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06E6" w14:textId="77777777" w:rsidR="003801A2" w:rsidRPr="003801A2" w:rsidRDefault="008405F0" w:rsidP="0082515D">
      <w:pPr>
        <w:pStyle w:val="000"/>
        <w:spacing w:line="240" w:lineRule="auto"/>
        <w:rPr>
          <w:rFonts w:ascii="Arial" w:hAnsi="Arial" w:cs="Arial"/>
        </w:rPr>
      </w:pPr>
      <w:bookmarkStart w:id="0" w:name="_Toc522018287"/>
      <w:bookmarkStart w:id="1" w:name="_Toc413836808"/>
      <w:bookmarkStart w:id="2" w:name="_Toc413837127"/>
      <w:bookmarkStart w:id="3" w:name="_Toc413837899"/>
      <w:bookmarkStart w:id="4" w:name="_Toc477946804"/>
      <w:r w:rsidRPr="003801A2">
        <w:rPr>
          <w:rFonts w:ascii="Arial" w:hAnsi="Arial" w:cs="Arial"/>
        </w:rPr>
        <w:t>NB</w:t>
      </w:r>
      <w:r w:rsidR="003801A2" w:rsidRPr="003801A2">
        <w:rPr>
          <w:rFonts w:ascii="Arial" w:hAnsi="Arial" w:cs="Arial"/>
        </w:rPr>
        <w:t>:</w:t>
      </w:r>
    </w:p>
    <w:p w14:paraId="11B01826" w14:textId="537E65BD" w:rsidR="00814CCF" w:rsidRPr="00814CCF" w:rsidRDefault="003801A2" w:rsidP="00814CCF">
      <w:pPr>
        <w:pStyle w:val="000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Deze voorbeeldbrief</w:t>
      </w:r>
      <w:r w:rsidR="007862B6">
        <w:rPr>
          <w:rFonts w:ascii="Arial" w:hAnsi="Arial" w:cs="Arial"/>
        </w:rPr>
        <w:t xml:space="preserve"> refereert aan NBA-Alert 46 ‘</w:t>
      </w:r>
      <w:r w:rsidR="007862B6" w:rsidRPr="007862B6">
        <w:rPr>
          <w:rFonts w:ascii="Arial" w:hAnsi="Arial" w:cs="Arial"/>
          <w:i/>
          <w:iCs/>
        </w:rPr>
        <w:t>Toesturen accountantsverklaring in het kader van art. 31a WOR</w:t>
      </w:r>
      <w:r w:rsidR="007862B6">
        <w:rPr>
          <w:rFonts w:ascii="Arial" w:hAnsi="Arial" w:cs="Arial"/>
        </w:rPr>
        <w:t>’</w:t>
      </w:r>
      <w:r w:rsidR="008F6D44">
        <w:rPr>
          <w:rFonts w:ascii="Arial" w:hAnsi="Arial" w:cs="Arial"/>
        </w:rPr>
        <w:t>.</w:t>
      </w:r>
    </w:p>
    <w:p w14:paraId="35A81D92" w14:textId="791560F2" w:rsidR="003801A2" w:rsidRDefault="00814CCF" w:rsidP="00814CCF">
      <w:pPr>
        <w:pStyle w:val="000"/>
        <w:spacing w:line="240" w:lineRule="auto"/>
        <w:rPr>
          <w:rFonts w:ascii="Arial" w:hAnsi="Arial" w:cs="Arial"/>
        </w:rPr>
      </w:pPr>
      <w:r w:rsidRPr="00814CCF">
        <w:rPr>
          <w:rFonts w:ascii="Arial" w:hAnsi="Arial" w:cs="Arial"/>
        </w:rPr>
        <w:t>Zo nodig is deze voorbeeldbrief aan te passen aan de specifieke situatie bij de cliënt.</w:t>
      </w:r>
    </w:p>
    <w:p w14:paraId="66313F97" w14:textId="7E4F94FF" w:rsidR="009E2AD6" w:rsidRPr="003801A2" w:rsidRDefault="009E2AD6" w:rsidP="0082515D">
      <w:pPr>
        <w:pStyle w:val="034"/>
        <w:spacing w:line="240" w:lineRule="auto"/>
        <w:rPr>
          <w:rFonts w:ascii="Arial" w:hAnsi="Arial" w:cs="Arial"/>
        </w:rPr>
      </w:pPr>
    </w:p>
    <w:p w14:paraId="4E13F55E" w14:textId="23E3F155" w:rsidR="003801A2" w:rsidRPr="003801A2" w:rsidRDefault="0082515D" w:rsidP="008251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14:paraId="565E64D8" w14:textId="77777777" w:rsidR="003801A2" w:rsidRPr="003801A2" w:rsidRDefault="003801A2" w:rsidP="0082515D">
      <w:pPr>
        <w:spacing w:line="240" w:lineRule="auto"/>
        <w:rPr>
          <w:rFonts w:ascii="Arial" w:hAnsi="Arial" w:cs="Arial"/>
        </w:rPr>
      </w:pPr>
    </w:p>
    <w:p w14:paraId="504CF576" w14:textId="027F3FA9" w:rsidR="00875B97" w:rsidRPr="003801A2" w:rsidRDefault="00875B97" w:rsidP="0082515D">
      <w:pPr>
        <w:pStyle w:val="031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[</w:t>
      </w:r>
      <w:r w:rsidR="009E2AD6" w:rsidRPr="003801A2">
        <w:rPr>
          <w:rFonts w:ascii="Arial" w:hAnsi="Arial" w:cs="Arial"/>
        </w:rPr>
        <w:t xml:space="preserve">De </w:t>
      </w:r>
      <w:r w:rsidR="00A746CC" w:rsidRPr="003801A2">
        <w:rPr>
          <w:rFonts w:ascii="Arial" w:hAnsi="Arial" w:cs="Arial"/>
        </w:rPr>
        <w:t>ondernemings</w:t>
      </w:r>
      <w:r w:rsidR="009E2AD6" w:rsidRPr="003801A2">
        <w:rPr>
          <w:rFonts w:ascii="Arial" w:hAnsi="Arial" w:cs="Arial"/>
        </w:rPr>
        <w:t>raad</w:t>
      </w:r>
      <w:r w:rsidR="00285CBB" w:rsidRPr="003801A2">
        <w:rPr>
          <w:rFonts w:ascii="Arial" w:hAnsi="Arial" w:cs="Arial"/>
        </w:rPr>
        <w:t>]</w:t>
      </w:r>
      <w:r w:rsidRPr="003801A2">
        <w:rPr>
          <w:rFonts w:ascii="Arial" w:hAnsi="Arial" w:cs="Arial"/>
        </w:rPr>
        <w:t xml:space="preserve"> van</w:t>
      </w:r>
    </w:p>
    <w:p w14:paraId="33718F54" w14:textId="588019B5" w:rsidR="00875B97" w:rsidRPr="003801A2" w:rsidRDefault="00875B97" w:rsidP="0082515D">
      <w:pPr>
        <w:pStyle w:val="032"/>
        <w:spacing w:line="240" w:lineRule="auto"/>
        <w:rPr>
          <w:rFonts w:ascii="Arial" w:hAnsi="Arial" w:cs="Arial"/>
        </w:rPr>
      </w:pPr>
      <w:bookmarkStart w:id="5" w:name="bkmAdressering"/>
      <w:bookmarkEnd w:id="5"/>
      <w:r w:rsidRPr="003801A2">
        <w:rPr>
          <w:rFonts w:ascii="Arial" w:hAnsi="Arial" w:cs="Arial"/>
        </w:rPr>
        <w:t xml:space="preserve">[Naam </w:t>
      </w:r>
      <w:r w:rsidR="00512AD4" w:rsidRPr="003801A2">
        <w:rPr>
          <w:rFonts w:ascii="Arial" w:hAnsi="Arial" w:cs="Arial"/>
        </w:rPr>
        <w:t>cliënt</w:t>
      </w:r>
      <w:r w:rsidRPr="003801A2">
        <w:rPr>
          <w:rFonts w:ascii="Arial" w:hAnsi="Arial" w:cs="Arial"/>
        </w:rPr>
        <w:t>]</w:t>
      </w:r>
    </w:p>
    <w:p w14:paraId="67C144B5" w14:textId="1DBFA07C" w:rsidR="00623699" w:rsidRPr="003801A2" w:rsidRDefault="00A746CC" w:rsidP="0082515D">
      <w:pPr>
        <w:pStyle w:val="000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t</w:t>
      </w:r>
      <w:r w:rsidR="00623699" w:rsidRPr="003801A2">
        <w:rPr>
          <w:rFonts w:ascii="Arial" w:hAnsi="Arial" w:cs="Arial"/>
        </w:rPr>
        <w:t xml:space="preserve">.a.v. [Naam </w:t>
      </w:r>
      <w:r w:rsidRPr="003801A2">
        <w:rPr>
          <w:rFonts w:ascii="Arial" w:hAnsi="Arial" w:cs="Arial"/>
        </w:rPr>
        <w:t>voorzitter ondernemingsraad</w:t>
      </w:r>
      <w:r w:rsidR="00623699" w:rsidRPr="003801A2">
        <w:rPr>
          <w:rFonts w:ascii="Arial" w:hAnsi="Arial" w:cs="Arial"/>
        </w:rPr>
        <w:t>]</w:t>
      </w:r>
    </w:p>
    <w:p w14:paraId="26944CBA" w14:textId="77777777" w:rsidR="00875B97" w:rsidRPr="003801A2" w:rsidRDefault="00875B97" w:rsidP="0082515D">
      <w:pPr>
        <w:pStyle w:val="000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[Adres]</w:t>
      </w:r>
    </w:p>
    <w:p w14:paraId="225052CA" w14:textId="77777777" w:rsidR="00875B97" w:rsidRPr="003801A2" w:rsidRDefault="00875B97" w:rsidP="0082515D">
      <w:pPr>
        <w:pStyle w:val="035"/>
        <w:spacing w:after="0" w:line="240" w:lineRule="auto"/>
        <w:rPr>
          <w:rFonts w:ascii="Arial" w:hAnsi="Arial" w:cs="Arial"/>
          <w:caps w:val="0"/>
        </w:rPr>
      </w:pPr>
      <w:r w:rsidRPr="003801A2">
        <w:rPr>
          <w:rFonts w:ascii="Arial" w:hAnsi="Arial" w:cs="Arial"/>
          <w:caps w:val="0"/>
        </w:rPr>
        <w:t>[POSTCODE  WOONPLAATS]</w:t>
      </w:r>
    </w:p>
    <w:p w14:paraId="7E84D357" w14:textId="77777777" w:rsidR="00875B97" w:rsidRPr="003801A2" w:rsidRDefault="00875B97" w:rsidP="0082515D">
      <w:pPr>
        <w:pStyle w:val="036"/>
        <w:spacing w:after="0" w:line="240" w:lineRule="auto"/>
        <w:rPr>
          <w:rFonts w:ascii="Arial" w:hAnsi="Arial" w:cs="Arial"/>
        </w:rPr>
      </w:pPr>
      <w:bookmarkStart w:id="6" w:name="bkmPlaats"/>
      <w:bookmarkEnd w:id="6"/>
      <w:r w:rsidRPr="003801A2">
        <w:rPr>
          <w:rFonts w:ascii="Arial" w:hAnsi="Arial" w:cs="Arial"/>
        </w:rPr>
        <w:t>[Plaats], [Datum</w:t>
      </w:r>
      <w:bookmarkStart w:id="7" w:name="bkmDatum"/>
      <w:bookmarkEnd w:id="7"/>
      <w:r w:rsidRPr="003801A2">
        <w:rPr>
          <w:rFonts w:ascii="Arial" w:hAnsi="Arial" w:cs="Arial"/>
        </w:rPr>
        <w:t>]</w:t>
      </w:r>
      <w:r w:rsidRPr="003801A2">
        <w:rPr>
          <w:rFonts w:ascii="Arial" w:hAnsi="Arial" w:cs="Arial"/>
        </w:rPr>
        <w:tab/>
      </w:r>
      <w:r w:rsidRPr="003801A2">
        <w:rPr>
          <w:rFonts w:ascii="Arial" w:hAnsi="Arial" w:cs="Arial"/>
        </w:rPr>
        <w:tab/>
      </w:r>
      <w:bookmarkStart w:id="8" w:name="bkmKenmerk"/>
      <w:bookmarkEnd w:id="8"/>
      <w:r w:rsidRPr="003801A2">
        <w:rPr>
          <w:rFonts w:ascii="Arial" w:hAnsi="Arial" w:cs="Arial"/>
        </w:rPr>
        <w:t>[</w:t>
      </w:r>
      <w:r w:rsidR="001A0AC2" w:rsidRPr="003801A2">
        <w:rPr>
          <w:rFonts w:ascii="Arial" w:hAnsi="Arial" w:cs="Arial"/>
        </w:rPr>
        <w:t>Kenmerk</w:t>
      </w:r>
      <w:r w:rsidRPr="003801A2">
        <w:rPr>
          <w:rFonts w:ascii="Arial" w:hAnsi="Arial" w:cs="Arial"/>
        </w:rPr>
        <w:t>]</w:t>
      </w:r>
    </w:p>
    <w:p w14:paraId="48ACA724" w14:textId="7B7E9140" w:rsidR="00875B97" w:rsidRPr="003801A2" w:rsidRDefault="00875B97" w:rsidP="0082515D">
      <w:pPr>
        <w:pStyle w:val="000"/>
        <w:spacing w:line="240" w:lineRule="auto"/>
        <w:rPr>
          <w:rFonts w:ascii="Arial" w:hAnsi="Arial" w:cs="Arial"/>
        </w:rPr>
      </w:pPr>
      <w:bookmarkStart w:id="9" w:name="bkmBetreft"/>
      <w:bookmarkStart w:id="10" w:name="bkmAanhef"/>
      <w:bookmarkStart w:id="11" w:name="bkmTekst"/>
      <w:bookmarkEnd w:id="9"/>
      <w:bookmarkEnd w:id="10"/>
      <w:bookmarkEnd w:id="11"/>
      <w:r w:rsidRPr="003801A2">
        <w:rPr>
          <w:rFonts w:ascii="Arial" w:hAnsi="Arial" w:cs="Arial"/>
        </w:rPr>
        <w:t>[Aanhef],</w:t>
      </w:r>
    </w:p>
    <w:p w14:paraId="6195E92F" w14:textId="77777777" w:rsidR="00F210E2" w:rsidRPr="003801A2" w:rsidRDefault="00F210E2" w:rsidP="0082515D">
      <w:pPr>
        <w:pStyle w:val="000"/>
        <w:spacing w:line="240" w:lineRule="auto"/>
        <w:rPr>
          <w:rFonts w:ascii="Arial" w:hAnsi="Arial" w:cs="Arial"/>
        </w:rPr>
      </w:pPr>
    </w:p>
    <w:p w14:paraId="6CC7763F" w14:textId="611BA1C4" w:rsidR="00174DF9" w:rsidRPr="003801A2" w:rsidRDefault="005918CA" w:rsidP="0082515D">
      <w:pPr>
        <w:pStyle w:val="000"/>
        <w:spacing w:line="240" w:lineRule="auto"/>
        <w:rPr>
          <w:rFonts w:ascii="Arial" w:eastAsia="Calibri" w:hAnsi="Arial" w:cs="Arial"/>
        </w:rPr>
      </w:pPr>
      <w:r w:rsidRPr="003801A2">
        <w:rPr>
          <w:rFonts w:ascii="Arial" w:eastAsia="Calibri" w:hAnsi="Arial" w:cs="Arial"/>
        </w:rPr>
        <w:t xml:space="preserve">Hierbij ontvangt u </w:t>
      </w:r>
      <w:r w:rsidR="00EF1899" w:rsidRPr="003801A2">
        <w:rPr>
          <w:rFonts w:ascii="Arial" w:eastAsia="Calibri" w:hAnsi="Arial" w:cs="Arial"/>
        </w:rPr>
        <w:t>op grond van artikel 31a</w:t>
      </w:r>
      <w:r w:rsidR="00CA2105" w:rsidRPr="003801A2">
        <w:rPr>
          <w:rFonts w:ascii="Arial" w:eastAsia="Calibri" w:hAnsi="Arial" w:cs="Arial"/>
        </w:rPr>
        <w:t xml:space="preserve"> </w:t>
      </w:r>
      <w:r w:rsidR="00513BCA" w:rsidRPr="003801A2">
        <w:rPr>
          <w:rFonts w:ascii="Arial" w:eastAsia="Calibri" w:hAnsi="Arial" w:cs="Arial"/>
        </w:rPr>
        <w:t xml:space="preserve">lid </w:t>
      </w:r>
      <w:r w:rsidR="00CA2105" w:rsidRPr="003801A2">
        <w:rPr>
          <w:rFonts w:ascii="Arial" w:eastAsia="Calibri" w:hAnsi="Arial" w:cs="Arial"/>
        </w:rPr>
        <w:t>8 v</w:t>
      </w:r>
      <w:r w:rsidR="00EF1899" w:rsidRPr="003801A2">
        <w:rPr>
          <w:rFonts w:ascii="Arial" w:eastAsia="Calibri" w:hAnsi="Arial" w:cs="Arial"/>
        </w:rPr>
        <w:t>an de Wet</w:t>
      </w:r>
      <w:r w:rsidR="00CA2105" w:rsidRPr="003801A2">
        <w:rPr>
          <w:rFonts w:ascii="Arial" w:eastAsia="Calibri" w:hAnsi="Arial" w:cs="Arial"/>
        </w:rPr>
        <w:t xml:space="preserve"> op de ondernemingsraden </w:t>
      </w:r>
      <w:r w:rsidR="00513BCA" w:rsidRPr="003801A2">
        <w:rPr>
          <w:rFonts w:ascii="Arial" w:eastAsia="Calibri" w:hAnsi="Arial" w:cs="Arial"/>
        </w:rPr>
        <w:t xml:space="preserve">(WOR) </w:t>
      </w:r>
      <w:r w:rsidRPr="003801A2">
        <w:rPr>
          <w:rFonts w:ascii="Arial" w:eastAsia="Calibri" w:hAnsi="Arial" w:cs="Arial"/>
        </w:rPr>
        <w:t>een afschrift van onze controleverklaring d.d. [Datum]</w:t>
      </w:r>
      <w:r w:rsidR="00E140B3" w:rsidRPr="003801A2">
        <w:rPr>
          <w:rFonts w:ascii="Arial" w:eastAsia="Calibri" w:hAnsi="Arial" w:cs="Arial"/>
        </w:rPr>
        <w:t xml:space="preserve"> bij de </w:t>
      </w:r>
      <w:r w:rsidR="0097286A" w:rsidRPr="003801A2">
        <w:rPr>
          <w:rFonts w:ascii="Arial" w:eastAsia="Calibri" w:hAnsi="Arial" w:cs="Arial"/>
        </w:rPr>
        <w:t xml:space="preserve">door </w:t>
      </w:r>
      <w:bookmarkStart w:id="12" w:name="_Hlk124249882"/>
      <w:r w:rsidR="0097286A" w:rsidRPr="003801A2">
        <w:rPr>
          <w:rFonts w:ascii="Arial" w:eastAsia="Calibri" w:hAnsi="Arial" w:cs="Arial"/>
        </w:rPr>
        <w:t xml:space="preserve">[het bestuur] </w:t>
      </w:r>
      <w:bookmarkEnd w:id="12"/>
      <w:r w:rsidR="00E140B3" w:rsidRPr="003801A2">
        <w:rPr>
          <w:rFonts w:ascii="Arial" w:eastAsia="Calibri" w:hAnsi="Arial" w:cs="Arial"/>
        </w:rPr>
        <w:t>opgemaakte jaarrekening voor het boekjaar geëindigd op [31 december] [201X] van [Naam entiteit(en)]</w:t>
      </w:r>
      <w:r w:rsidR="001A731B" w:rsidRPr="003801A2">
        <w:rPr>
          <w:rFonts w:ascii="Arial" w:eastAsia="Calibri" w:hAnsi="Arial" w:cs="Arial"/>
        </w:rPr>
        <w:t xml:space="preserve">. </w:t>
      </w:r>
    </w:p>
    <w:p w14:paraId="3DF45F0D" w14:textId="7A44F75E" w:rsidR="00174DF9" w:rsidRPr="003801A2" w:rsidRDefault="00174DF9" w:rsidP="0082515D">
      <w:pPr>
        <w:pStyle w:val="000"/>
        <w:spacing w:line="240" w:lineRule="auto"/>
        <w:rPr>
          <w:rFonts w:ascii="Arial" w:eastAsia="Calibri" w:hAnsi="Arial" w:cs="Arial"/>
        </w:rPr>
      </w:pPr>
    </w:p>
    <w:p w14:paraId="51B611FB" w14:textId="2E91A3C2" w:rsidR="00F12A50" w:rsidRPr="003801A2" w:rsidRDefault="0051433F" w:rsidP="0082515D">
      <w:pPr>
        <w:pStyle w:val="000"/>
        <w:spacing w:line="240" w:lineRule="auto"/>
        <w:rPr>
          <w:rFonts w:ascii="Arial" w:eastAsia="Calibri" w:hAnsi="Arial" w:cs="Arial"/>
        </w:rPr>
      </w:pPr>
      <w:r w:rsidRPr="003801A2">
        <w:rPr>
          <w:rFonts w:ascii="Arial" w:eastAsia="Calibri" w:hAnsi="Arial" w:cs="Arial"/>
        </w:rPr>
        <w:t xml:space="preserve">Artikel 31a </w:t>
      </w:r>
      <w:r w:rsidR="00513BCA" w:rsidRPr="003801A2">
        <w:rPr>
          <w:rFonts w:ascii="Arial" w:eastAsia="Calibri" w:hAnsi="Arial" w:cs="Arial"/>
        </w:rPr>
        <w:t xml:space="preserve">lid </w:t>
      </w:r>
      <w:r w:rsidRPr="003801A2">
        <w:rPr>
          <w:rFonts w:ascii="Arial" w:eastAsia="Calibri" w:hAnsi="Arial" w:cs="Arial"/>
        </w:rPr>
        <w:t xml:space="preserve">8 </w:t>
      </w:r>
      <w:r w:rsidR="00513BCA" w:rsidRPr="003801A2">
        <w:rPr>
          <w:rFonts w:ascii="Arial" w:eastAsia="Calibri" w:hAnsi="Arial" w:cs="Arial"/>
        </w:rPr>
        <w:t xml:space="preserve">WOR </w:t>
      </w:r>
      <w:r w:rsidR="00106114" w:rsidRPr="003801A2">
        <w:rPr>
          <w:rFonts w:ascii="Arial" w:eastAsia="Calibri" w:hAnsi="Arial" w:cs="Arial"/>
        </w:rPr>
        <w:t xml:space="preserve">vereist dat wij </w:t>
      </w:r>
      <w:r w:rsidR="007B79DA" w:rsidRPr="003801A2">
        <w:rPr>
          <w:rFonts w:ascii="Arial" w:eastAsia="Calibri" w:hAnsi="Arial" w:cs="Arial"/>
        </w:rPr>
        <w:t xml:space="preserve">een afschrift van </w:t>
      </w:r>
      <w:r w:rsidR="00106114" w:rsidRPr="003801A2">
        <w:rPr>
          <w:rFonts w:ascii="Arial" w:eastAsia="Calibri" w:hAnsi="Arial" w:cs="Arial"/>
        </w:rPr>
        <w:t xml:space="preserve">onze </w:t>
      </w:r>
      <w:r w:rsidR="007B79DA" w:rsidRPr="003801A2">
        <w:rPr>
          <w:rFonts w:ascii="Arial" w:eastAsia="Calibri" w:hAnsi="Arial" w:cs="Arial"/>
        </w:rPr>
        <w:t>controle</w:t>
      </w:r>
      <w:r w:rsidR="00106114" w:rsidRPr="003801A2">
        <w:rPr>
          <w:rFonts w:ascii="Arial" w:eastAsia="Calibri" w:hAnsi="Arial" w:cs="Arial"/>
        </w:rPr>
        <w:t xml:space="preserve">verklaring onverwijld zenden aan de ondernemingsraad als deze een </w:t>
      </w:r>
      <w:r w:rsidR="00362945" w:rsidRPr="003801A2">
        <w:rPr>
          <w:rFonts w:ascii="Arial" w:eastAsia="Calibri" w:hAnsi="Arial" w:cs="Arial"/>
        </w:rPr>
        <w:t>“</w:t>
      </w:r>
      <w:r w:rsidR="00377FA0" w:rsidRPr="003801A2">
        <w:rPr>
          <w:rFonts w:ascii="Arial" w:eastAsia="Calibri" w:hAnsi="Arial" w:cs="Arial"/>
        </w:rPr>
        <w:t>verklaring betreffende materiële onzekerheden die verband houden met gebeurtenissen of omstandigheden die gerede twijfel kunnen doen rijzen of de rechtspersoon zijn werkzaamheden voort kan zetten</w:t>
      </w:r>
      <w:r w:rsidR="00362945" w:rsidRPr="003801A2">
        <w:rPr>
          <w:rFonts w:ascii="Arial" w:eastAsia="Calibri" w:hAnsi="Arial" w:cs="Arial"/>
        </w:rPr>
        <w:t>” omvat.</w:t>
      </w:r>
      <w:r w:rsidR="00A7144E" w:rsidRPr="003801A2">
        <w:rPr>
          <w:rFonts w:ascii="Arial" w:eastAsia="Calibri" w:hAnsi="Arial" w:cs="Arial"/>
        </w:rPr>
        <w:t xml:space="preserve"> </w:t>
      </w:r>
      <w:r w:rsidR="009E6BEF" w:rsidRPr="003801A2">
        <w:rPr>
          <w:rFonts w:ascii="Arial" w:eastAsia="Calibri" w:hAnsi="Arial" w:cs="Arial"/>
        </w:rPr>
        <w:t xml:space="preserve">In dat kader wijzen wij u op </w:t>
      </w:r>
      <w:r w:rsidR="00773469" w:rsidRPr="003801A2">
        <w:rPr>
          <w:rFonts w:ascii="Arial" w:eastAsia="Calibri" w:hAnsi="Arial" w:cs="Arial"/>
        </w:rPr>
        <w:t>de sectie ‘Materiële onzekerheid over de continuïteit’ in bijgevoegde controleverklaring</w:t>
      </w:r>
      <w:r w:rsidR="000D635D" w:rsidRPr="003801A2">
        <w:rPr>
          <w:rFonts w:ascii="Arial" w:eastAsia="Calibri" w:hAnsi="Arial" w:cs="Arial"/>
        </w:rPr>
        <w:t xml:space="preserve"> waarin wij </w:t>
      </w:r>
      <w:r w:rsidR="00451EBD" w:rsidRPr="003801A2">
        <w:rPr>
          <w:rFonts w:ascii="Arial" w:eastAsia="Calibri" w:hAnsi="Arial" w:cs="Arial"/>
        </w:rPr>
        <w:t xml:space="preserve">onder andere </w:t>
      </w:r>
      <w:r w:rsidR="000D635D" w:rsidRPr="003801A2">
        <w:rPr>
          <w:rFonts w:ascii="Arial" w:eastAsia="Calibri" w:hAnsi="Arial" w:cs="Arial"/>
        </w:rPr>
        <w:t>de aandacht vestigen op de toelichting in de jaarrekening.</w:t>
      </w:r>
      <w:r w:rsidR="00481AFB" w:rsidRPr="003801A2">
        <w:rPr>
          <w:rFonts w:ascii="Arial" w:eastAsia="Calibri" w:hAnsi="Arial" w:cs="Arial"/>
        </w:rPr>
        <w:t xml:space="preserve"> Onze controleverklaring dient dan ook te worden gelezen in samenhang met de</w:t>
      </w:r>
      <w:r w:rsidR="00D03703" w:rsidRPr="003801A2">
        <w:rPr>
          <w:rFonts w:ascii="Arial" w:eastAsia="Calibri" w:hAnsi="Arial" w:cs="Arial"/>
        </w:rPr>
        <w:t xml:space="preserve"> </w:t>
      </w:r>
      <w:r w:rsidR="0030267D" w:rsidRPr="003801A2">
        <w:rPr>
          <w:rFonts w:ascii="Arial" w:eastAsia="Calibri" w:hAnsi="Arial" w:cs="Arial"/>
        </w:rPr>
        <w:t xml:space="preserve">door ons </w:t>
      </w:r>
      <w:r w:rsidR="00D03703" w:rsidRPr="003801A2">
        <w:rPr>
          <w:rFonts w:ascii="Arial" w:eastAsia="Calibri" w:hAnsi="Arial" w:cs="Arial"/>
        </w:rPr>
        <w:t>gecontroleerde jaarrekening.</w:t>
      </w:r>
    </w:p>
    <w:p w14:paraId="217B7AAF" w14:textId="6D0C36E7" w:rsidR="00A7144E" w:rsidRPr="003801A2" w:rsidRDefault="00466376" w:rsidP="0082515D">
      <w:pPr>
        <w:pStyle w:val="000"/>
        <w:spacing w:line="240" w:lineRule="auto"/>
        <w:rPr>
          <w:rFonts w:ascii="Arial" w:eastAsia="Calibri" w:hAnsi="Arial" w:cs="Arial"/>
        </w:rPr>
      </w:pPr>
      <w:r w:rsidRPr="003801A2">
        <w:rPr>
          <w:rFonts w:ascii="Arial" w:eastAsia="Calibri" w:hAnsi="Arial" w:cs="Arial"/>
        </w:rPr>
        <w:t xml:space="preserve">Wij wijzen u </w:t>
      </w:r>
      <w:r w:rsidR="00AD4076" w:rsidRPr="003801A2">
        <w:rPr>
          <w:rFonts w:ascii="Arial" w:eastAsia="Calibri" w:hAnsi="Arial" w:cs="Arial"/>
        </w:rPr>
        <w:t xml:space="preserve">er </w:t>
      </w:r>
      <w:r w:rsidRPr="003801A2">
        <w:rPr>
          <w:rFonts w:ascii="Arial" w:eastAsia="Calibri" w:hAnsi="Arial" w:cs="Arial"/>
        </w:rPr>
        <w:t xml:space="preserve">op </w:t>
      </w:r>
      <w:r w:rsidR="00AD4076" w:rsidRPr="003801A2">
        <w:rPr>
          <w:rFonts w:ascii="Arial" w:eastAsia="Calibri" w:hAnsi="Arial" w:cs="Arial"/>
        </w:rPr>
        <w:t xml:space="preserve">dat het [het bestuur] van [Naam entiteit(en)] </w:t>
      </w:r>
      <w:r w:rsidR="001453A6" w:rsidRPr="003801A2">
        <w:rPr>
          <w:rFonts w:ascii="Arial" w:eastAsia="Calibri" w:hAnsi="Arial" w:cs="Arial"/>
        </w:rPr>
        <w:t xml:space="preserve">verplicht is </w:t>
      </w:r>
      <w:r w:rsidR="00B616FF" w:rsidRPr="003801A2">
        <w:rPr>
          <w:rFonts w:ascii="Arial" w:eastAsia="Calibri" w:hAnsi="Arial" w:cs="Arial"/>
        </w:rPr>
        <w:t xml:space="preserve">desgevraagd </w:t>
      </w:r>
      <w:r w:rsidR="001453A6" w:rsidRPr="003801A2">
        <w:rPr>
          <w:rFonts w:ascii="Arial" w:eastAsia="Calibri" w:hAnsi="Arial" w:cs="Arial"/>
        </w:rPr>
        <w:t>aan de ondernemingsraad tijdig alle inlichtingen en</w:t>
      </w:r>
      <w:r w:rsidR="00A358C1" w:rsidRPr="003801A2">
        <w:rPr>
          <w:rFonts w:ascii="Arial" w:eastAsia="Calibri" w:hAnsi="Arial" w:cs="Arial"/>
        </w:rPr>
        <w:t xml:space="preserve"> </w:t>
      </w:r>
      <w:r w:rsidR="00F52570" w:rsidRPr="003801A2">
        <w:rPr>
          <w:rFonts w:ascii="Arial" w:eastAsia="Calibri" w:hAnsi="Arial" w:cs="Arial"/>
        </w:rPr>
        <w:t xml:space="preserve">gegevens te </w:t>
      </w:r>
      <w:r w:rsidR="00B616FF" w:rsidRPr="003801A2">
        <w:rPr>
          <w:rFonts w:ascii="Arial" w:eastAsia="Calibri" w:hAnsi="Arial" w:cs="Arial"/>
        </w:rPr>
        <w:t xml:space="preserve">verstrekken, die </w:t>
      </w:r>
      <w:r w:rsidR="001453A6" w:rsidRPr="003801A2">
        <w:rPr>
          <w:rFonts w:ascii="Arial" w:eastAsia="Calibri" w:hAnsi="Arial" w:cs="Arial"/>
        </w:rPr>
        <w:t>de ondernemingsraad</w:t>
      </w:r>
      <w:r w:rsidR="00B616FF" w:rsidRPr="003801A2">
        <w:rPr>
          <w:rFonts w:ascii="Arial" w:eastAsia="Calibri" w:hAnsi="Arial" w:cs="Arial"/>
        </w:rPr>
        <w:t xml:space="preserve"> </w:t>
      </w:r>
      <w:r w:rsidR="00F52570" w:rsidRPr="003801A2">
        <w:rPr>
          <w:rFonts w:ascii="Arial" w:eastAsia="Calibri" w:hAnsi="Arial" w:cs="Arial"/>
        </w:rPr>
        <w:t xml:space="preserve">voor de vervulling van </w:t>
      </w:r>
      <w:r w:rsidR="001453A6" w:rsidRPr="003801A2">
        <w:rPr>
          <w:rFonts w:ascii="Arial" w:eastAsia="Calibri" w:hAnsi="Arial" w:cs="Arial"/>
        </w:rPr>
        <w:t xml:space="preserve">haar </w:t>
      </w:r>
      <w:r w:rsidR="00F52570" w:rsidRPr="003801A2">
        <w:rPr>
          <w:rFonts w:ascii="Arial" w:eastAsia="Calibri" w:hAnsi="Arial" w:cs="Arial"/>
        </w:rPr>
        <w:t xml:space="preserve">taak redelijkerwijs nodig </w:t>
      </w:r>
      <w:r w:rsidR="00016F48" w:rsidRPr="003801A2">
        <w:rPr>
          <w:rFonts w:ascii="Arial" w:eastAsia="Calibri" w:hAnsi="Arial" w:cs="Arial"/>
        </w:rPr>
        <w:t>heeft</w:t>
      </w:r>
      <w:r w:rsidR="00AD4618" w:rsidRPr="003801A2">
        <w:rPr>
          <w:rFonts w:ascii="Arial" w:eastAsia="Calibri" w:hAnsi="Arial" w:cs="Arial"/>
        </w:rPr>
        <w:t xml:space="preserve"> (artikel 3</w:t>
      </w:r>
      <w:r w:rsidR="00BE35FE" w:rsidRPr="003801A2">
        <w:rPr>
          <w:rFonts w:ascii="Arial" w:eastAsia="Calibri" w:hAnsi="Arial" w:cs="Arial"/>
        </w:rPr>
        <w:t>1</w:t>
      </w:r>
      <w:r w:rsidR="000A2A11" w:rsidRPr="003801A2">
        <w:rPr>
          <w:rFonts w:ascii="Arial" w:eastAsia="Calibri" w:hAnsi="Arial" w:cs="Arial"/>
        </w:rPr>
        <w:t xml:space="preserve"> </w:t>
      </w:r>
      <w:r w:rsidR="008A5F96" w:rsidRPr="003801A2">
        <w:rPr>
          <w:rFonts w:ascii="Arial" w:eastAsia="Calibri" w:hAnsi="Arial" w:cs="Arial"/>
        </w:rPr>
        <w:t>WOR</w:t>
      </w:r>
      <w:r w:rsidR="00AD4618" w:rsidRPr="003801A2">
        <w:rPr>
          <w:rFonts w:ascii="Arial" w:eastAsia="Calibri" w:hAnsi="Arial" w:cs="Arial"/>
        </w:rPr>
        <w:t>)</w:t>
      </w:r>
      <w:r w:rsidR="00A82566" w:rsidRPr="003801A2">
        <w:rPr>
          <w:rFonts w:ascii="Arial" w:eastAsia="Calibri" w:hAnsi="Arial" w:cs="Arial"/>
        </w:rPr>
        <w:t>.</w:t>
      </w:r>
    </w:p>
    <w:p w14:paraId="6DAFB0A7" w14:textId="77777777" w:rsidR="00A7144E" w:rsidRPr="003801A2" w:rsidRDefault="00A7144E" w:rsidP="0082515D">
      <w:pPr>
        <w:pStyle w:val="000"/>
        <w:spacing w:line="240" w:lineRule="auto"/>
        <w:rPr>
          <w:rFonts w:ascii="Arial" w:eastAsia="Calibri" w:hAnsi="Arial" w:cs="Arial"/>
        </w:rPr>
      </w:pPr>
    </w:p>
    <w:p w14:paraId="5E4C31D4" w14:textId="78D3482E" w:rsidR="001A731B" w:rsidRPr="003801A2" w:rsidRDefault="008B33E9" w:rsidP="0082515D">
      <w:pPr>
        <w:pStyle w:val="000"/>
        <w:spacing w:line="240" w:lineRule="auto"/>
        <w:rPr>
          <w:rFonts w:ascii="Arial" w:eastAsia="Calibri" w:hAnsi="Arial" w:cs="Arial"/>
          <w:b/>
          <w:bCs/>
        </w:rPr>
      </w:pPr>
      <w:r w:rsidRPr="003801A2">
        <w:rPr>
          <w:rFonts w:ascii="Arial" w:eastAsia="Calibri" w:hAnsi="Arial" w:cs="Arial"/>
        </w:rPr>
        <w:t xml:space="preserve">Gelet op </w:t>
      </w:r>
      <w:r w:rsidR="00275E07" w:rsidRPr="003801A2">
        <w:rPr>
          <w:rFonts w:ascii="Arial" w:eastAsia="Calibri" w:hAnsi="Arial" w:cs="Arial"/>
        </w:rPr>
        <w:t>de vertrouwelijkheid die wij in acht dienen te nemen, verzoeken wij u om voor nadere informatie in contact te treden met [het bestuur] van [Naam entiteit(en)].</w:t>
      </w:r>
      <w:r w:rsidR="00A7144E" w:rsidRPr="003801A2">
        <w:rPr>
          <w:rFonts w:ascii="Arial" w:eastAsia="Calibri" w:hAnsi="Arial" w:cs="Arial"/>
        </w:rPr>
        <w:t xml:space="preserve"> </w:t>
      </w:r>
      <w:r w:rsidR="00D6731B" w:rsidRPr="003801A2">
        <w:rPr>
          <w:rFonts w:ascii="Arial" w:hAnsi="Arial" w:cs="Arial"/>
        </w:rPr>
        <w:t xml:space="preserve">Wij wijzen u </w:t>
      </w:r>
      <w:r w:rsidR="00BF304C" w:rsidRPr="003801A2">
        <w:rPr>
          <w:rFonts w:ascii="Arial" w:hAnsi="Arial" w:cs="Arial"/>
        </w:rPr>
        <w:t xml:space="preserve">volledigheidshalve </w:t>
      </w:r>
      <w:r w:rsidR="00D6731B" w:rsidRPr="003801A2">
        <w:rPr>
          <w:rFonts w:ascii="Arial" w:hAnsi="Arial" w:cs="Arial"/>
        </w:rPr>
        <w:t xml:space="preserve">op uw geheimhoudingsplicht op grond van artikel 20 </w:t>
      </w:r>
      <w:r w:rsidR="00501DCE" w:rsidRPr="003801A2">
        <w:rPr>
          <w:rFonts w:ascii="Arial" w:hAnsi="Arial" w:cs="Arial"/>
        </w:rPr>
        <w:t>WOR</w:t>
      </w:r>
      <w:r w:rsidR="00D6731B" w:rsidRPr="003801A2">
        <w:rPr>
          <w:rFonts w:ascii="Arial" w:eastAsia="Calibri" w:hAnsi="Arial" w:cs="Arial"/>
        </w:rPr>
        <w:t>.</w:t>
      </w:r>
    </w:p>
    <w:p w14:paraId="21A7F91F" w14:textId="77777777" w:rsidR="001A731B" w:rsidRPr="003801A2" w:rsidRDefault="001A731B" w:rsidP="0082515D">
      <w:pPr>
        <w:pStyle w:val="000"/>
        <w:spacing w:line="240" w:lineRule="auto"/>
        <w:rPr>
          <w:rFonts w:ascii="Arial" w:eastAsia="Calibri" w:hAnsi="Arial" w:cs="Arial"/>
        </w:rPr>
      </w:pPr>
    </w:p>
    <w:p w14:paraId="0A8F59E3" w14:textId="5E11F2DB" w:rsidR="00091CEC" w:rsidRPr="003801A2" w:rsidRDefault="001453A6" w:rsidP="0082515D">
      <w:pPr>
        <w:pStyle w:val="000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Wij vertrouwen erop u hiermee voldoende te hebben geïnformeerd</w:t>
      </w:r>
      <w:r w:rsidR="00091CEC" w:rsidRPr="003801A2">
        <w:rPr>
          <w:rFonts w:ascii="Arial" w:hAnsi="Arial" w:cs="Arial"/>
        </w:rPr>
        <w:t>.</w:t>
      </w:r>
    </w:p>
    <w:p w14:paraId="3269CB6C" w14:textId="24F4AF1B" w:rsidR="00875B97" w:rsidRPr="003801A2" w:rsidRDefault="00875B97" w:rsidP="0082515D">
      <w:pPr>
        <w:pStyle w:val="000"/>
        <w:spacing w:line="240" w:lineRule="auto"/>
        <w:rPr>
          <w:rFonts w:ascii="Arial" w:hAnsi="Arial" w:cs="Arial"/>
        </w:rPr>
      </w:pPr>
      <w:bookmarkStart w:id="13" w:name="bkmAfsluiting"/>
      <w:bookmarkEnd w:id="13"/>
      <w:r w:rsidRPr="003801A2">
        <w:rPr>
          <w:rFonts w:ascii="Arial" w:hAnsi="Arial" w:cs="Arial"/>
        </w:rPr>
        <w:t>Hoogachtend,</w:t>
      </w:r>
    </w:p>
    <w:p w14:paraId="59EE6816" w14:textId="18147C53" w:rsidR="00EC5B48" w:rsidRPr="003801A2" w:rsidRDefault="00EC5B48" w:rsidP="0082515D">
      <w:pPr>
        <w:pStyle w:val="000"/>
        <w:spacing w:line="240" w:lineRule="auto"/>
        <w:rPr>
          <w:rFonts w:ascii="Arial" w:hAnsi="Arial" w:cs="Arial"/>
        </w:rPr>
      </w:pPr>
    </w:p>
    <w:p w14:paraId="110F2823" w14:textId="77777777" w:rsidR="00EC5B48" w:rsidRPr="003801A2" w:rsidRDefault="00EC5B48" w:rsidP="0082515D">
      <w:pPr>
        <w:widowControl w:val="0"/>
        <w:spacing w:line="240" w:lineRule="auto"/>
        <w:rPr>
          <w:rFonts w:ascii="Arial" w:hAnsi="Arial" w:cs="Arial"/>
        </w:rPr>
      </w:pPr>
      <w:r w:rsidRPr="003801A2">
        <w:rPr>
          <w:rFonts w:ascii="Arial" w:hAnsi="Arial" w:cs="Arial"/>
        </w:rPr>
        <w:t>… (naam accountantspraktijk)</w:t>
      </w:r>
    </w:p>
    <w:p w14:paraId="48875E4E" w14:textId="77777777" w:rsidR="009324ED" w:rsidRPr="003801A2" w:rsidRDefault="009324ED" w:rsidP="0082515D">
      <w:pPr>
        <w:pStyle w:val="000"/>
        <w:spacing w:line="240" w:lineRule="auto"/>
        <w:rPr>
          <w:rFonts w:ascii="Arial" w:hAnsi="Arial" w:cs="Arial"/>
        </w:rPr>
      </w:pPr>
    </w:p>
    <w:p w14:paraId="67078033" w14:textId="5F814F8C" w:rsidR="00875B97" w:rsidRPr="003801A2" w:rsidRDefault="00965CA2" w:rsidP="0082515D">
      <w:pPr>
        <w:pStyle w:val="049"/>
        <w:spacing w:line="240" w:lineRule="auto"/>
        <w:rPr>
          <w:rFonts w:ascii="Arial" w:hAnsi="Arial" w:cs="Arial"/>
        </w:rPr>
      </w:pPr>
      <w:bookmarkStart w:id="14" w:name="bkmNaamOndertekenaar1"/>
      <w:bookmarkStart w:id="15" w:name="bkmNaamOndertekenaar2"/>
      <w:bookmarkEnd w:id="14"/>
      <w:bookmarkEnd w:id="15"/>
      <w:r w:rsidRPr="003801A2">
        <w:rPr>
          <w:rFonts w:ascii="Arial" w:hAnsi="Arial" w:cs="Arial"/>
        </w:rPr>
        <w:t>… (naam accountant)</w:t>
      </w:r>
    </w:p>
    <w:p w14:paraId="15FD8630" w14:textId="57F59C00" w:rsidR="00266AF5" w:rsidRPr="003801A2" w:rsidRDefault="00266AF5" w:rsidP="0082515D">
      <w:pPr>
        <w:pStyle w:val="000"/>
        <w:spacing w:line="240" w:lineRule="auto"/>
        <w:rPr>
          <w:rFonts w:ascii="Arial" w:hAnsi="Arial" w:cs="Arial"/>
        </w:rPr>
      </w:pPr>
    </w:p>
    <w:p w14:paraId="046E8DC9" w14:textId="77777777" w:rsidR="00965CA2" w:rsidRPr="003801A2" w:rsidRDefault="00965CA2" w:rsidP="0082515D">
      <w:pPr>
        <w:pStyle w:val="000"/>
        <w:spacing w:line="240" w:lineRule="auto"/>
        <w:rPr>
          <w:rFonts w:ascii="Arial" w:hAnsi="Arial" w:cs="Arial"/>
        </w:rPr>
      </w:pPr>
    </w:p>
    <w:p w14:paraId="419AC93A" w14:textId="254D10DD" w:rsidR="00266AF5" w:rsidRPr="003801A2" w:rsidRDefault="00875B97" w:rsidP="0082515D">
      <w:pPr>
        <w:pStyle w:val="038"/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  <w:r w:rsidRPr="003801A2">
        <w:rPr>
          <w:rFonts w:ascii="Arial" w:hAnsi="Arial" w:cs="Arial"/>
        </w:rPr>
        <w:t>Bijlage:</w:t>
      </w:r>
      <w:r w:rsidR="009F441B" w:rsidRPr="003801A2">
        <w:rPr>
          <w:rFonts w:ascii="Arial" w:hAnsi="Arial" w:cs="Arial"/>
        </w:rPr>
        <w:tab/>
      </w:r>
      <w:r w:rsidR="008622F8" w:rsidRPr="003801A2">
        <w:rPr>
          <w:rFonts w:ascii="Arial" w:hAnsi="Arial" w:cs="Arial"/>
        </w:rPr>
        <w:t>afschrift van controleverklaring</w:t>
      </w:r>
      <w:bookmarkEnd w:id="0"/>
      <w:bookmarkEnd w:id="1"/>
      <w:bookmarkEnd w:id="2"/>
      <w:bookmarkEnd w:id="3"/>
      <w:bookmarkEnd w:id="4"/>
      <w:r w:rsidR="005C4E37" w:rsidRPr="003801A2">
        <w:rPr>
          <w:rFonts w:ascii="Arial" w:eastAsia="Calibri" w:hAnsi="Arial" w:cs="Arial"/>
        </w:rPr>
        <w:t xml:space="preserve"> d.d. [Datum] inzake de jaarrekening voor het boekjaar geëindigd op [31 december] [201X] van [Naam entiteit(en)]</w:t>
      </w:r>
    </w:p>
    <w:sectPr w:rsidR="00266AF5" w:rsidRPr="003801A2" w:rsidSect="0064571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DABC" w14:textId="77777777" w:rsidR="0009361A" w:rsidRDefault="0009361A">
      <w:r>
        <w:separator/>
      </w:r>
    </w:p>
  </w:endnote>
  <w:endnote w:type="continuationSeparator" w:id="0">
    <w:p w14:paraId="0F9893F5" w14:textId="77777777" w:rsidR="0009361A" w:rsidRDefault="000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B0F5" w14:textId="60EB92B4" w:rsidR="00371A00" w:rsidRDefault="00371A00" w:rsidP="000E1B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D10E" w14:textId="16D070C6" w:rsidR="00371A00" w:rsidRDefault="00371A00" w:rsidP="00F05E5D">
    <w:pPr>
      <w:pStyle w:val="Voetteks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5F9D" w14:textId="77777777" w:rsidR="0009361A" w:rsidRDefault="0009361A">
      <w:r>
        <w:separator/>
      </w:r>
    </w:p>
  </w:footnote>
  <w:footnote w:type="continuationSeparator" w:id="0">
    <w:p w14:paraId="439F928C" w14:textId="77777777" w:rsidR="0009361A" w:rsidRDefault="0009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7AB0" w14:textId="456E8AA9" w:rsidR="00371A00" w:rsidRPr="000E1B59" w:rsidRDefault="00371A00" w:rsidP="000E1B59">
    <w:pPr>
      <w:pStyle w:val="06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C461" w14:textId="77777777" w:rsidR="00371A00" w:rsidRDefault="00371A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46A392E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-10"/>
        <w:sz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pStyle w:val="ListBulletGray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1">
      <w:start w:val="1"/>
      <w:numFmt w:val="bullet"/>
      <w:pStyle w:val="ListBulletGray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pStyle w:val="ListBulletGray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4" w15:restartNumberingAfterBreak="0">
    <w:nsid w:val="1D9D37DB"/>
    <w:multiLevelType w:val="hybridMultilevel"/>
    <w:tmpl w:val="C8448D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762B"/>
    <w:multiLevelType w:val="hybridMultilevel"/>
    <w:tmpl w:val="31481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358516">
    <w:abstractNumId w:val="8"/>
  </w:num>
  <w:num w:numId="2" w16cid:durableId="2020230199">
    <w:abstractNumId w:val="6"/>
  </w:num>
  <w:num w:numId="3" w16cid:durableId="536044119">
    <w:abstractNumId w:val="7"/>
  </w:num>
  <w:num w:numId="4" w16cid:durableId="1953322458">
    <w:abstractNumId w:val="0"/>
  </w:num>
  <w:num w:numId="5" w16cid:durableId="624114712">
    <w:abstractNumId w:val="2"/>
  </w:num>
  <w:num w:numId="6" w16cid:durableId="208037101">
    <w:abstractNumId w:val="3"/>
  </w:num>
  <w:num w:numId="7" w16cid:durableId="1313482419">
    <w:abstractNumId w:val="5"/>
  </w:num>
  <w:num w:numId="8" w16cid:durableId="295919050">
    <w:abstractNumId w:val="1"/>
  </w:num>
  <w:num w:numId="9" w16cid:durableId="275062833">
    <w:abstractNumId w:val="6"/>
  </w:num>
  <w:num w:numId="10" w16cid:durableId="1913269250">
    <w:abstractNumId w:val="6"/>
  </w:num>
  <w:num w:numId="11" w16cid:durableId="594048287">
    <w:abstractNumId w:val="6"/>
  </w:num>
  <w:num w:numId="12" w16cid:durableId="705175282">
    <w:abstractNumId w:val="6"/>
  </w:num>
  <w:num w:numId="13" w16cid:durableId="4595891">
    <w:abstractNumId w:val="7"/>
  </w:num>
  <w:num w:numId="14" w16cid:durableId="1473869559">
    <w:abstractNumId w:val="0"/>
  </w:num>
  <w:num w:numId="15" w16cid:durableId="856315182">
    <w:abstractNumId w:val="0"/>
  </w:num>
  <w:num w:numId="16" w16cid:durableId="1520282">
    <w:abstractNumId w:val="0"/>
  </w:num>
  <w:num w:numId="17" w16cid:durableId="717822240">
    <w:abstractNumId w:val="0"/>
  </w:num>
  <w:num w:numId="18" w16cid:durableId="127481991">
    <w:abstractNumId w:val="0"/>
  </w:num>
  <w:num w:numId="19" w16cid:durableId="128743815">
    <w:abstractNumId w:val="0"/>
  </w:num>
  <w:num w:numId="20" w16cid:durableId="275873703">
    <w:abstractNumId w:val="0"/>
  </w:num>
  <w:num w:numId="21" w16cid:durableId="416095411">
    <w:abstractNumId w:val="0"/>
  </w:num>
  <w:num w:numId="22" w16cid:durableId="131412211">
    <w:abstractNumId w:val="0"/>
  </w:num>
  <w:num w:numId="23" w16cid:durableId="571938180">
    <w:abstractNumId w:val="2"/>
  </w:num>
  <w:num w:numId="24" w16cid:durableId="466630977">
    <w:abstractNumId w:val="2"/>
  </w:num>
  <w:num w:numId="25" w16cid:durableId="1268002965">
    <w:abstractNumId w:val="2"/>
  </w:num>
  <w:num w:numId="26" w16cid:durableId="1484540167">
    <w:abstractNumId w:val="3"/>
  </w:num>
  <w:num w:numId="27" w16cid:durableId="1105617951">
    <w:abstractNumId w:val="3"/>
  </w:num>
  <w:num w:numId="28" w16cid:durableId="689993885">
    <w:abstractNumId w:val="3"/>
  </w:num>
  <w:num w:numId="29" w16cid:durableId="1197083816">
    <w:abstractNumId w:val="5"/>
  </w:num>
  <w:num w:numId="30" w16cid:durableId="1590459485">
    <w:abstractNumId w:val="5"/>
  </w:num>
  <w:num w:numId="31" w16cid:durableId="754984053">
    <w:abstractNumId w:val="5"/>
  </w:num>
  <w:num w:numId="32" w16cid:durableId="1889803241">
    <w:abstractNumId w:val="1"/>
  </w:num>
  <w:num w:numId="33" w16cid:durableId="509683645">
    <w:abstractNumId w:val="2"/>
  </w:num>
  <w:num w:numId="34" w16cid:durableId="1642151368">
    <w:abstractNumId w:val="3"/>
  </w:num>
  <w:num w:numId="35" w16cid:durableId="374356619">
    <w:abstractNumId w:val="5"/>
  </w:num>
  <w:num w:numId="36" w16cid:durableId="1534462099">
    <w:abstractNumId w:val="1"/>
  </w:num>
  <w:num w:numId="37" w16cid:durableId="101241949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02"/>
    <w:rsid w:val="0000187D"/>
    <w:rsid w:val="00003E58"/>
    <w:rsid w:val="00014EF9"/>
    <w:rsid w:val="00016C1A"/>
    <w:rsid w:val="00016F48"/>
    <w:rsid w:val="000220C5"/>
    <w:rsid w:val="00023450"/>
    <w:rsid w:val="0002395A"/>
    <w:rsid w:val="000276F3"/>
    <w:rsid w:val="000304A5"/>
    <w:rsid w:val="00034F81"/>
    <w:rsid w:val="000356A4"/>
    <w:rsid w:val="00043DA1"/>
    <w:rsid w:val="00043E34"/>
    <w:rsid w:val="00046FA9"/>
    <w:rsid w:val="00050C26"/>
    <w:rsid w:val="0005318B"/>
    <w:rsid w:val="00061F51"/>
    <w:rsid w:val="00091CEC"/>
    <w:rsid w:val="0009361A"/>
    <w:rsid w:val="00093782"/>
    <w:rsid w:val="000946F3"/>
    <w:rsid w:val="00097EDD"/>
    <w:rsid w:val="000A2A11"/>
    <w:rsid w:val="000D48DB"/>
    <w:rsid w:val="000D635D"/>
    <w:rsid w:val="000D6FF4"/>
    <w:rsid w:val="000D7469"/>
    <w:rsid w:val="000D7814"/>
    <w:rsid w:val="000E0897"/>
    <w:rsid w:val="000E189D"/>
    <w:rsid w:val="000E1B59"/>
    <w:rsid w:val="000E23D7"/>
    <w:rsid w:val="000E5442"/>
    <w:rsid w:val="000E7BF7"/>
    <w:rsid w:val="000F072F"/>
    <w:rsid w:val="00100C4B"/>
    <w:rsid w:val="001022F9"/>
    <w:rsid w:val="00106114"/>
    <w:rsid w:val="001101C5"/>
    <w:rsid w:val="00113274"/>
    <w:rsid w:val="00115F28"/>
    <w:rsid w:val="001171EA"/>
    <w:rsid w:val="0012098B"/>
    <w:rsid w:val="00123E9A"/>
    <w:rsid w:val="001341D2"/>
    <w:rsid w:val="00134C57"/>
    <w:rsid w:val="00135A0E"/>
    <w:rsid w:val="001362A2"/>
    <w:rsid w:val="00137642"/>
    <w:rsid w:val="00143194"/>
    <w:rsid w:val="00143C90"/>
    <w:rsid w:val="001453A6"/>
    <w:rsid w:val="00160F1B"/>
    <w:rsid w:val="001617E7"/>
    <w:rsid w:val="00164EB8"/>
    <w:rsid w:val="00165847"/>
    <w:rsid w:val="00171403"/>
    <w:rsid w:val="00174DF9"/>
    <w:rsid w:val="00183867"/>
    <w:rsid w:val="001A0AC2"/>
    <w:rsid w:val="001A731B"/>
    <w:rsid w:val="001C213C"/>
    <w:rsid w:val="001C3A1F"/>
    <w:rsid w:val="001C5E69"/>
    <w:rsid w:val="001D38C2"/>
    <w:rsid w:val="001D4659"/>
    <w:rsid w:val="001D6A5B"/>
    <w:rsid w:val="001E1716"/>
    <w:rsid w:val="001E1BAE"/>
    <w:rsid w:val="001E5247"/>
    <w:rsid w:val="001E5D74"/>
    <w:rsid w:val="001E7D09"/>
    <w:rsid w:val="001F103C"/>
    <w:rsid w:val="001F4A36"/>
    <w:rsid w:val="00206098"/>
    <w:rsid w:val="00210829"/>
    <w:rsid w:val="00212AD6"/>
    <w:rsid w:val="00213FAB"/>
    <w:rsid w:val="0021616F"/>
    <w:rsid w:val="0021617A"/>
    <w:rsid w:val="0022204C"/>
    <w:rsid w:val="0023236D"/>
    <w:rsid w:val="002441C5"/>
    <w:rsid w:val="00255447"/>
    <w:rsid w:val="002649E0"/>
    <w:rsid w:val="00266AF5"/>
    <w:rsid w:val="00267873"/>
    <w:rsid w:val="0027149C"/>
    <w:rsid w:val="002742CD"/>
    <w:rsid w:val="00275332"/>
    <w:rsid w:val="00275E07"/>
    <w:rsid w:val="00285CBB"/>
    <w:rsid w:val="002861BE"/>
    <w:rsid w:val="002A162E"/>
    <w:rsid w:val="002A293E"/>
    <w:rsid w:val="002C3A84"/>
    <w:rsid w:val="002D28D6"/>
    <w:rsid w:val="002D4962"/>
    <w:rsid w:val="002D4FB5"/>
    <w:rsid w:val="002D6B63"/>
    <w:rsid w:val="002E38EB"/>
    <w:rsid w:val="002E3FCF"/>
    <w:rsid w:val="002E4735"/>
    <w:rsid w:val="002E6940"/>
    <w:rsid w:val="002F0EF6"/>
    <w:rsid w:val="002F37BC"/>
    <w:rsid w:val="00300349"/>
    <w:rsid w:val="0030267D"/>
    <w:rsid w:val="003059F2"/>
    <w:rsid w:val="003105EB"/>
    <w:rsid w:val="003112D4"/>
    <w:rsid w:val="00311F7B"/>
    <w:rsid w:val="00313035"/>
    <w:rsid w:val="00316DF9"/>
    <w:rsid w:val="00320F31"/>
    <w:rsid w:val="0033091A"/>
    <w:rsid w:val="003426C4"/>
    <w:rsid w:val="003451E5"/>
    <w:rsid w:val="00345438"/>
    <w:rsid w:val="00351E09"/>
    <w:rsid w:val="00352D67"/>
    <w:rsid w:val="003533E0"/>
    <w:rsid w:val="0035560C"/>
    <w:rsid w:val="00362945"/>
    <w:rsid w:val="00371A00"/>
    <w:rsid w:val="00372759"/>
    <w:rsid w:val="0037473D"/>
    <w:rsid w:val="00377FA0"/>
    <w:rsid w:val="003801A2"/>
    <w:rsid w:val="0038078E"/>
    <w:rsid w:val="003937F8"/>
    <w:rsid w:val="00396E75"/>
    <w:rsid w:val="003A0FA9"/>
    <w:rsid w:val="003A1AB0"/>
    <w:rsid w:val="003A461F"/>
    <w:rsid w:val="003C59F5"/>
    <w:rsid w:val="003C5B58"/>
    <w:rsid w:val="003D57CE"/>
    <w:rsid w:val="003E4290"/>
    <w:rsid w:val="003E42F8"/>
    <w:rsid w:val="003F08BD"/>
    <w:rsid w:val="003F214C"/>
    <w:rsid w:val="003F2980"/>
    <w:rsid w:val="003F5DEB"/>
    <w:rsid w:val="00401F80"/>
    <w:rsid w:val="004023AF"/>
    <w:rsid w:val="00410DFD"/>
    <w:rsid w:val="004131AD"/>
    <w:rsid w:val="00414495"/>
    <w:rsid w:val="00422A55"/>
    <w:rsid w:val="00422E44"/>
    <w:rsid w:val="00424D6B"/>
    <w:rsid w:val="004321F7"/>
    <w:rsid w:val="00446CD9"/>
    <w:rsid w:val="004473D3"/>
    <w:rsid w:val="0045169A"/>
    <w:rsid w:val="00451EBD"/>
    <w:rsid w:val="004527D2"/>
    <w:rsid w:val="00452843"/>
    <w:rsid w:val="00453A40"/>
    <w:rsid w:val="00454E76"/>
    <w:rsid w:val="004607C1"/>
    <w:rsid w:val="0046534B"/>
    <w:rsid w:val="00466376"/>
    <w:rsid w:val="00471F15"/>
    <w:rsid w:val="00476F65"/>
    <w:rsid w:val="00481493"/>
    <w:rsid w:val="00481AFB"/>
    <w:rsid w:val="0049098D"/>
    <w:rsid w:val="004914E4"/>
    <w:rsid w:val="00493077"/>
    <w:rsid w:val="00495F16"/>
    <w:rsid w:val="004A6090"/>
    <w:rsid w:val="004A6CEC"/>
    <w:rsid w:val="004B4223"/>
    <w:rsid w:val="004B55E7"/>
    <w:rsid w:val="004D4D54"/>
    <w:rsid w:val="004D782A"/>
    <w:rsid w:val="004E6FB5"/>
    <w:rsid w:val="004F0DEB"/>
    <w:rsid w:val="004F7E62"/>
    <w:rsid w:val="00501DCE"/>
    <w:rsid w:val="00512AD4"/>
    <w:rsid w:val="00513BCA"/>
    <w:rsid w:val="0051433F"/>
    <w:rsid w:val="00517685"/>
    <w:rsid w:val="005345BF"/>
    <w:rsid w:val="00555227"/>
    <w:rsid w:val="00556DCB"/>
    <w:rsid w:val="00557264"/>
    <w:rsid w:val="005601E9"/>
    <w:rsid w:val="00560218"/>
    <w:rsid w:val="00572E79"/>
    <w:rsid w:val="0058532A"/>
    <w:rsid w:val="00586AE5"/>
    <w:rsid w:val="005918CA"/>
    <w:rsid w:val="005A1765"/>
    <w:rsid w:val="005A3B2A"/>
    <w:rsid w:val="005A6E87"/>
    <w:rsid w:val="005C0A90"/>
    <w:rsid w:val="005C1D31"/>
    <w:rsid w:val="005C2A82"/>
    <w:rsid w:val="005C4054"/>
    <w:rsid w:val="005C4E28"/>
    <w:rsid w:val="005C4E37"/>
    <w:rsid w:val="005C7D68"/>
    <w:rsid w:val="005D4C4A"/>
    <w:rsid w:val="005D7169"/>
    <w:rsid w:val="005E4942"/>
    <w:rsid w:val="005E5656"/>
    <w:rsid w:val="005E585F"/>
    <w:rsid w:val="005E7ED8"/>
    <w:rsid w:val="005E7FF3"/>
    <w:rsid w:val="0060547B"/>
    <w:rsid w:val="00610038"/>
    <w:rsid w:val="00622BAD"/>
    <w:rsid w:val="00623699"/>
    <w:rsid w:val="0062371D"/>
    <w:rsid w:val="00624612"/>
    <w:rsid w:val="006261E6"/>
    <w:rsid w:val="00631A25"/>
    <w:rsid w:val="00632115"/>
    <w:rsid w:val="00632EA8"/>
    <w:rsid w:val="006346C8"/>
    <w:rsid w:val="00636EF2"/>
    <w:rsid w:val="00637FF9"/>
    <w:rsid w:val="00643771"/>
    <w:rsid w:val="00645713"/>
    <w:rsid w:val="00661D3C"/>
    <w:rsid w:val="0067170C"/>
    <w:rsid w:val="00676990"/>
    <w:rsid w:val="00680855"/>
    <w:rsid w:val="006A59CF"/>
    <w:rsid w:val="006A6A94"/>
    <w:rsid w:val="006B0C06"/>
    <w:rsid w:val="006B1B36"/>
    <w:rsid w:val="006B1CFE"/>
    <w:rsid w:val="006B7027"/>
    <w:rsid w:val="006C2953"/>
    <w:rsid w:val="006C2AE0"/>
    <w:rsid w:val="006C4FEF"/>
    <w:rsid w:val="006D4EA0"/>
    <w:rsid w:val="006D59D6"/>
    <w:rsid w:val="006E1631"/>
    <w:rsid w:val="006E4278"/>
    <w:rsid w:val="006F6510"/>
    <w:rsid w:val="006F6C9F"/>
    <w:rsid w:val="00701B6C"/>
    <w:rsid w:val="00702BE1"/>
    <w:rsid w:val="00704E59"/>
    <w:rsid w:val="00706381"/>
    <w:rsid w:val="00706399"/>
    <w:rsid w:val="00712E2C"/>
    <w:rsid w:val="00717697"/>
    <w:rsid w:val="00725B68"/>
    <w:rsid w:val="007345B5"/>
    <w:rsid w:val="0074161C"/>
    <w:rsid w:val="00741C8B"/>
    <w:rsid w:val="00744881"/>
    <w:rsid w:val="007519B1"/>
    <w:rsid w:val="0075362F"/>
    <w:rsid w:val="00754482"/>
    <w:rsid w:val="00761281"/>
    <w:rsid w:val="00767F73"/>
    <w:rsid w:val="007703B5"/>
    <w:rsid w:val="00773469"/>
    <w:rsid w:val="007738AD"/>
    <w:rsid w:val="00775B53"/>
    <w:rsid w:val="007764AF"/>
    <w:rsid w:val="0078422E"/>
    <w:rsid w:val="00785DDC"/>
    <w:rsid w:val="007862B6"/>
    <w:rsid w:val="00793229"/>
    <w:rsid w:val="00795D62"/>
    <w:rsid w:val="007960F9"/>
    <w:rsid w:val="007A09A5"/>
    <w:rsid w:val="007A140F"/>
    <w:rsid w:val="007A349A"/>
    <w:rsid w:val="007A75CC"/>
    <w:rsid w:val="007B79DA"/>
    <w:rsid w:val="007C02A8"/>
    <w:rsid w:val="007C122A"/>
    <w:rsid w:val="007C18E8"/>
    <w:rsid w:val="007C315C"/>
    <w:rsid w:val="007D30A8"/>
    <w:rsid w:val="007E00FC"/>
    <w:rsid w:val="007E18E5"/>
    <w:rsid w:val="007E453E"/>
    <w:rsid w:val="007F26CC"/>
    <w:rsid w:val="007F35EC"/>
    <w:rsid w:val="00800801"/>
    <w:rsid w:val="00814CCF"/>
    <w:rsid w:val="00817568"/>
    <w:rsid w:val="00823D03"/>
    <w:rsid w:val="0082515D"/>
    <w:rsid w:val="008259DB"/>
    <w:rsid w:val="008353E6"/>
    <w:rsid w:val="00836000"/>
    <w:rsid w:val="00836B2B"/>
    <w:rsid w:val="008405F0"/>
    <w:rsid w:val="008407E7"/>
    <w:rsid w:val="00841804"/>
    <w:rsid w:val="008438C0"/>
    <w:rsid w:val="00844718"/>
    <w:rsid w:val="00854E32"/>
    <w:rsid w:val="008622F8"/>
    <w:rsid w:val="00864655"/>
    <w:rsid w:val="00864E0C"/>
    <w:rsid w:val="008726B5"/>
    <w:rsid w:val="00875B97"/>
    <w:rsid w:val="00881B80"/>
    <w:rsid w:val="008820AD"/>
    <w:rsid w:val="00885690"/>
    <w:rsid w:val="00892BF9"/>
    <w:rsid w:val="00895177"/>
    <w:rsid w:val="008A179F"/>
    <w:rsid w:val="008A5F96"/>
    <w:rsid w:val="008A60AB"/>
    <w:rsid w:val="008B33E9"/>
    <w:rsid w:val="008B501D"/>
    <w:rsid w:val="008B5675"/>
    <w:rsid w:val="008B7251"/>
    <w:rsid w:val="008B7DAC"/>
    <w:rsid w:val="008C0C8C"/>
    <w:rsid w:val="008C209E"/>
    <w:rsid w:val="008C2418"/>
    <w:rsid w:val="008D3CDB"/>
    <w:rsid w:val="008D60AC"/>
    <w:rsid w:val="008E0C9E"/>
    <w:rsid w:val="008E1574"/>
    <w:rsid w:val="008E2984"/>
    <w:rsid w:val="008F4D92"/>
    <w:rsid w:val="008F542C"/>
    <w:rsid w:val="008F6D44"/>
    <w:rsid w:val="00903143"/>
    <w:rsid w:val="00904058"/>
    <w:rsid w:val="00905CFC"/>
    <w:rsid w:val="009206C4"/>
    <w:rsid w:val="00924CEF"/>
    <w:rsid w:val="00927500"/>
    <w:rsid w:val="009324ED"/>
    <w:rsid w:val="00934D12"/>
    <w:rsid w:val="00936CCD"/>
    <w:rsid w:val="00947B7B"/>
    <w:rsid w:val="00950F4F"/>
    <w:rsid w:val="0095292A"/>
    <w:rsid w:val="00952F3D"/>
    <w:rsid w:val="00953161"/>
    <w:rsid w:val="00962C98"/>
    <w:rsid w:val="009637B2"/>
    <w:rsid w:val="00965CA2"/>
    <w:rsid w:val="0097286A"/>
    <w:rsid w:val="00972C93"/>
    <w:rsid w:val="0097748F"/>
    <w:rsid w:val="009835E8"/>
    <w:rsid w:val="009A2B16"/>
    <w:rsid w:val="009A5602"/>
    <w:rsid w:val="009A7EA8"/>
    <w:rsid w:val="009B109F"/>
    <w:rsid w:val="009B3B7C"/>
    <w:rsid w:val="009B4DCB"/>
    <w:rsid w:val="009B69D8"/>
    <w:rsid w:val="009D02EA"/>
    <w:rsid w:val="009E1808"/>
    <w:rsid w:val="009E1E88"/>
    <w:rsid w:val="009E2AD6"/>
    <w:rsid w:val="009E5F60"/>
    <w:rsid w:val="009E6BEF"/>
    <w:rsid w:val="009F0923"/>
    <w:rsid w:val="009F110E"/>
    <w:rsid w:val="009F139A"/>
    <w:rsid w:val="009F1E42"/>
    <w:rsid w:val="009F441B"/>
    <w:rsid w:val="00A01D04"/>
    <w:rsid w:val="00A04B8A"/>
    <w:rsid w:val="00A05A67"/>
    <w:rsid w:val="00A11954"/>
    <w:rsid w:val="00A25366"/>
    <w:rsid w:val="00A30887"/>
    <w:rsid w:val="00A32007"/>
    <w:rsid w:val="00A323D9"/>
    <w:rsid w:val="00A358C1"/>
    <w:rsid w:val="00A4211A"/>
    <w:rsid w:val="00A45CB6"/>
    <w:rsid w:val="00A466A3"/>
    <w:rsid w:val="00A61041"/>
    <w:rsid w:val="00A6370D"/>
    <w:rsid w:val="00A65282"/>
    <w:rsid w:val="00A7144E"/>
    <w:rsid w:val="00A7182D"/>
    <w:rsid w:val="00A746CC"/>
    <w:rsid w:val="00A7489D"/>
    <w:rsid w:val="00A8113E"/>
    <w:rsid w:val="00A82566"/>
    <w:rsid w:val="00A837CD"/>
    <w:rsid w:val="00A94E95"/>
    <w:rsid w:val="00A97468"/>
    <w:rsid w:val="00AA0306"/>
    <w:rsid w:val="00AA67BC"/>
    <w:rsid w:val="00AC2037"/>
    <w:rsid w:val="00AD3E0B"/>
    <w:rsid w:val="00AD4076"/>
    <w:rsid w:val="00AD4618"/>
    <w:rsid w:val="00AF48E6"/>
    <w:rsid w:val="00AF4E2A"/>
    <w:rsid w:val="00AF7378"/>
    <w:rsid w:val="00B015EE"/>
    <w:rsid w:val="00B12A7C"/>
    <w:rsid w:val="00B2526B"/>
    <w:rsid w:val="00B275F2"/>
    <w:rsid w:val="00B31D54"/>
    <w:rsid w:val="00B32DDD"/>
    <w:rsid w:val="00B33EE3"/>
    <w:rsid w:val="00B42329"/>
    <w:rsid w:val="00B47752"/>
    <w:rsid w:val="00B537F2"/>
    <w:rsid w:val="00B55AC4"/>
    <w:rsid w:val="00B616FF"/>
    <w:rsid w:val="00B62BF6"/>
    <w:rsid w:val="00B65FD7"/>
    <w:rsid w:val="00B82728"/>
    <w:rsid w:val="00B83A8C"/>
    <w:rsid w:val="00B85805"/>
    <w:rsid w:val="00B91BDE"/>
    <w:rsid w:val="00B95D54"/>
    <w:rsid w:val="00B96B47"/>
    <w:rsid w:val="00BA3602"/>
    <w:rsid w:val="00BB0E44"/>
    <w:rsid w:val="00BB3D62"/>
    <w:rsid w:val="00BD7EEA"/>
    <w:rsid w:val="00BE07AB"/>
    <w:rsid w:val="00BE35FE"/>
    <w:rsid w:val="00BE37BC"/>
    <w:rsid w:val="00BF0ABE"/>
    <w:rsid w:val="00BF304C"/>
    <w:rsid w:val="00BF3252"/>
    <w:rsid w:val="00BF3660"/>
    <w:rsid w:val="00BF6170"/>
    <w:rsid w:val="00BF6947"/>
    <w:rsid w:val="00C02BAB"/>
    <w:rsid w:val="00C041BD"/>
    <w:rsid w:val="00C05B97"/>
    <w:rsid w:val="00C1009A"/>
    <w:rsid w:val="00C10861"/>
    <w:rsid w:val="00C113B5"/>
    <w:rsid w:val="00C161C5"/>
    <w:rsid w:val="00C20A89"/>
    <w:rsid w:val="00C2184F"/>
    <w:rsid w:val="00C2257C"/>
    <w:rsid w:val="00C24AD0"/>
    <w:rsid w:val="00C31BD3"/>
    <w:rsid w:val="00C34518"/>
    <w:rsid w:val="00C356B8"/>
    <w:rsid w:val="00C4218C"/>
    <w:rsid w:val="00C4445B"/>
    <w:rsid w:val="00C4650E"/>
    <w:rsid w:val="00C500BD"/>
    <w:rsid w:val="00C5292E"/>
    <w:rsid w:val="00C543B4"/>
    <w:rsid w:val="00C64FBA"/>
    <w:rsid w:val="00C672FC"/>
    <w:rsid w:val="00C91CD9"/>
    <w:rsid w:val="00C9669A"/>
    <w:rsid w:val="00CA2105"/>
    <w:rsid w:val="00CA34F3"/>
    <w:rsid w:val="00CA576B"/>
    <w:rsid w:val="00CA66B1"/>
    <w:rsid w:val="00CB1BD7"/>
    <w:rsid w:val="00CE1044"/>
    <w:rsid w:val="00CE1EE0"/>
    <w:rsid w:val="00CF12E0"/>
    <w:rsid w:val="00CF39F6"/>
    <w:rsid w:val="00CF5339"/>
    <w:rsid w:val="00D028A0"/>
    <w:rsid w:val="00D03703"/>
    <w:rsid w:val="00D06ADD"/>
    <w:rsid w:val="00D11FE0"/>
    <w:rsid w:val="00D13EB7"/>
    <w:rsid w:val="00D1618B"/>
    <w:rsid w:val="00D17D5A"/>
    <w:rsid w:val="00D21CE6"/>
    <w:rsid w:val="00D22D85"/>
    <w:rsid w:val="00D278A4"/>
    <w:rsid w:val="00D40307"/>
    <w:rsid w:val="00D60ADF"/>
    <w:rsid w:val="00D62393"/>
    <w:rsid w:val="00D62591"/>
    <w:rsid w:val="00D64062"/>
    <w:rsid w:val="00D64D6C"/>
    <w:rsid w:val="00D6731B"/>
    <w:rsid w:val="00D67FC7"/>
    <w:rsid w:val="00D70E4D"/>
    <w:rsid w:val="00D7608E"/>
    <w:rsid w:val="00D76D07"/>
    <w:rsid w:val="00D83293"/>
    <w:rsid w:val="00D84A7C"/>
    <w:rsid w:val="00D90209"/>
    <w:rsid w:val="00D9107F"/>
    <w:rsid w:val="00D92AF3"/>
    <w:rsid w:val="00D95E9C"/>
    <w:rsid w:val="00D96B46"/>
    <w:rsid w:val="00D97668"/>
    <w:rsid w:val="00DA29EB"/>
    <w:rsid w:val="00DA36E9"/>
    <w:rsid w:val="00DA64BA"/>
    <w:rsid w:val="00DB4386"/>
    <w:rsid w:val="00DB4C84"/>
    <w:rsid w:val="00DB7E29"/>
    <w:rsid w:val="00DC209E"/>
    <w:rsid w:val="00DD5652"/>
    <w:rsid w:val="00DE36A9"/>
    <w:rsid w:val="00DE4727"/>
    <w:rsid w:val="00DE730A"/>
    <w:rsid w:val="00DF4678"/>
    <w:rsid w:val="00DF57EA"/>
    <w:rsid w:val="00DF7E47"/>
    <w:rsid w:val="00E04C00"/>
    <w:rsid w:val="00E05C0E"/>
    <w:rsid w:val="00E1162B"/>
    <w:rsid w:val="00E140B3"/>
    <w:rsid w:val="00E17290"/>
    <w:rsid w:val="00E259B7"/>
    <w:rsid w:val="00E269AD"/>
    <w:rsid w:val="00E26C98"/>
    <w:rsid w:val="00E3136D"/>
    <w:rsid w:val="00E36406"/>
    <w:rsid w:val="00E374F8"/>
    <w:rsid w:val="00E52188"/>
    <w:rsid w:val="00E55EE7"/>
    <w:rsid w:val="00E568BA"/>
    <w:rsid w:val="00E5790F"/>
    <w:rsid w:val="00E663D6"/>
    <w:rsid w:val="00E72C84"/>
    <w:rsid w:val="00E7399D"/>
    <w:rsid w:val="00E817D4"/>
    <w:rsid w:val="00E820B0"/>
    <w:rsid w:val="00E87079"/>
    <w:rsid w:val="00E91D7F"/>
    <w:rsid w:val="00E97A4B"/>
    <w:rsid w:val="00EB42FF"/>
    <w:rsid w:val="00EC5B48"/>
    <w:rsid w:val="00EC774A"/>
    <w:rsid w:val="00ED18DD"/>
    <w:rsid w:val="00ED634B"/>
    <w:rsid w:val="00EF0B54"/>
    <w:rsid w:val="00EF1899"/>
    <w:rsid w:val="00EF4097"/>
    <w:rsid w:val="00EF40B8"/>
    <w:rsid w:val="00EF66F7"/>
    <w:rsid w:val="00EF6BC7"/>
    <w:rsid w:val="00EF7705"/>
    <w:rsid w:val="00F05E5D"/>
    <w:rsid w:val="00F12A50"/>
    <w:rsid w:val="00F13A20"/>
    <w:rsid w:val="00F149C2"/>
    <w:rsid w:val="00F20465"/>
    <w:rsid w:val="00F210E2"/>
    <w:rsid w:val="00F23E9F"/>
    <w:rsid w:val="00F2526E"/>
    <w:rsid w:val="00F411B7"/>
    <w:rsid w:val="00F429DB"/>
    <w:rsid w:val="00F52570"/>
    <w:rsid w:val="00F53CF3"/>
    <w:rsid w:val="00F54687"/>
    <w:rsid w:val="00F637FE"/>
    <w:rsid w:val="00F640DF"/>
    <w:rsid w:val="00F64320"/>
    <w:rsid w:val="00F75B84"/>
    <w:rsid w:val="00FA3102"/>
    <w:rsid w:val="00FA52BD"/>
    <w:rsid w:val="00FA6D60"/>
    <w:rsid w:val="00FA7897"/>
    <w:rsid w:val="00FC5F34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F4BFDE"/>
  <w15:docId w15:val="{C6DA337B-0F62-4E8A-BA80-08D42FF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39F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" w:hAnsi="EYInterstate"/>
      <w:lang w:eastAsia="en-US"/>
    </w:rPr>
  </w:style>
  <w:style w:type="paragraph" w:styleId="Kop1">
    <w:name w:val="heading 1"/>
    <w:aliases w:val="051"/>
    <w:basedOn w:val="Standaard"/>
    <w:next w:val="000"/>
    <w:link w:val="Kop1Char"/>
    <w:qFormat/>
    <w:rsid w:val="00CF39F6"/>
    <w:pPr>
      <w:keepNext/>
      <w:numPr>
        <w:numId w:val="22"/>
      </w:numPr>
      <w:spacing w:before="240" w:after="60" w:line="240" w:lineRule="auto"/>
      <w:outlineLvl w:val="0"/>
    </w:pPr>
    <w:rPr>
      <w:b/>
      <w:color w:val="808080"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CF39F6"/>
    <w:pPr>
      <w:numPr>
        <w:ilvl w:val="1"/>
      </w:numPr>
      <w:outlineLvl w:val="1"/>
    </w:pPr>
    <w:rPr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CF39F6"/>
    <w:pPr>
      <w:numPr>
        <w:ilvl w:val="2"/>
      </w:numPr>
      <w:outlineLvl w:val="2"/>
    </w:pPr>
    <w:rPr>
      <w:kern w:val="26"/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CF39F6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Kop5">
    <w:name w:val="heading 5"/>
    <w:basedOn w:val="000"/>
    <w:next w:val="000"/>
    <w:link w:val="Kop5Char"/>
    <w:rsid w:val="00CF39F6"/>
    <w:pPr>
      <w:numPr>
        <w:ilvl w:val="4"/>
        <w:numId w:val="22"/>
      </w:numPr>
      <w:spacing w:before="240" w:after="60"/>
      <w:outlineLvl w:val="4"/>
    </w:pPr>
    <w:rPr>
      <w:color w:val="808080"/>
    </w:rPr>
  </w:style>
  <w:style w:type="paragraph" w:styleId="Kop6">
    <w:name w:val="heading 6"/>
    <w:basedOn w:val="000"/>
    <w:next w:val="000"/>
    <w:link w:val="Kop6Char"/>
    <w:rsid w:val="00CF39F6"/>
    <w:pPr>
      <w:numPr>
        <w:ilvl w:val="5"/>
        <w:numId w:val="22"/>
      </w:numPr>
      <w:spacing w:before="240" w:after="60"/>
      <w:outlineLvl w:val="5"/>
    </w:pPr>
    <w:rPr>
      <w:color w:val="808080"/>
    </w:rPr>
  </w:style>
  <w:style w:type="paragraph" w:styleId="Kop7">
    <w:name w:val="heading 7"/>
    <w:basedOn w:val="000"/>
    <w:next w:val="000"/>
    <w:link w:val="Kop7Char"/>
    <w:rsid w:val="00CF39F6"/>
    <w:pPr>
      <w:numPr>
        <w:ilvl w:val="6"/>
        <w:numId w:val="22"/>
      </w:numPr>
      <w:spacing w:before="240" w:after="60"/>
      <w:outlineLvl w:val="6"/>
    </w:pPr>
    <w:rPr>
      <w:color w:val="808080"/>
    </w:rPr>
  </w:style>
  <w:style w:type="paragraph" w:styleId="Kop8">
    <w:name w:val="heading 8"/>
    <w:basedOn w:val="000"/>
    <w:next w:val="000"/>
    <w:link w:val="Kop8Char"/>
    <w:rsid w:val="00CF39F6"/>
    <w:pPr>
      <w:numPr>
        <w:ilvl w:val="7"/>
        <w:numId w:val="22"/>
      </w:numPr>
      <w:spacing w:before="240" w:after="60"/>
      <w:outlineLvl w:val="7"/>
    </w:pPr>
    <w:rPr>
      <w:color w:val="808080"/>
    </w:rPr>
  </w:style>
  <w:style w:type="paragraph" w:styleId="Kop9">
    <w:name w:val="heading 9"/>
    <w:basedOn w:val="000"/>
    <w:next w:val="000"/>
    <w:link w:val="Kop9Char"/>
    <w:rsid w:val="00CF39F6"/>
    <w:pPr>
      <w:numPr>
        <w:ilvl w:val="8"/>
        <w:numId w:val="22"/>
      </w:numPr>
      <w:spacing w:before="240" w:after="60"/>
      <w:outlineLvl w:val="8"/>
    </w:pPr>
    <w:rPr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,standaard uitvullen,stan084daard,standaard 040,standaard (alt-s),standaard 155,standaard uitv042ullen,sta200,standaard uitvull0083,standaard81,standaard 042,standaard uitvullen05,0001,sta550ndaard,standaard 04...,standaard uitvulle045n,83"/>
    <w:basedOn w:val="Standaard"/>
    <w:link w:val="000Char"/>
    <w:qFormat/>
    <w:rsid w:val="00CF39F6"/>
    <w:rPr>
      <w:rFonts w:ascii="EYInterstate Light" w:hAnsi="EYInterstate Light"/>
      <w:kern w:val="12"/>
    </w:rPr>
  </w:style>
  <w:style w:type="paragraph" w:customStyle="1" w:styleId="037">
    <w:name w:val="037"/>
    <w:aliases w:val="betreft"/>
    <w:basedOn w:val="Standaard"/>
    <w:link w:val="037Char"/>
    <w:qFormat/>
    <w:rsid w:val="00CF39F6"/>
    <w:rPr>
      <w:b/>
      <w:color w:val="808080"/>
      <w:sz w:val="26"/>
    </w:rPr>
  </w:style>
  <w:style w:type="paragraph" w:customStyle="1" w:styleId="038">
    <w:name w:val="038"/>
    <w:aliases w:val="aanhef memo/kopie aan/bijlage"/>
    <w:basedOn w:val="000"/>
    <w:rsid w:val="00CF39F6"/>
    <w:pPr>
      <w:ind w:left="1123" w:hanging="1123"/>
    </w:pPr>
    <w:rPr>
      <w:kern w:val="0"/>
    </w:rPr>
  </w:style>
  <w:style w:type="paragraph" w:customStyle="1" w:styleId="034">
    <w:name w:val="034"/>
    <w:aliases w:val="vertrouwelijk"/>
    <w:basedOn w:val="000"/>
    <w:next w:val="Standaard"/>
    <w:rsid w:val="00CF39F6"/>
    <w:rPr>
      <w:b/>
      <w:caps/>
    </w:rPr>
  </w:style>
  <w:style w:type="paragraph" w:customStyle="1" w:styleId="036">
    <w:name w:val="036"/>
    <w:aliases w:val="datum/kenmerk"/>
    <w:basedOn w:val="000"/>
    <w:next w:val="000"/>
    <w:rsid w:val="00CF39F6"/>
    <w:pPr>
      <w:tabs>
        <w:tab w:val="right" w:pos="4819"/>
        <w:tab w:val="right" w:pos="9377"/>
      </w:tabs>
      <w:spacing w:after="520"/>
    </w:pPr>
  </w:style>
  <w:style w:type="paragraph" w:customStyle="1" w:styleId="035">
    <w:name w:val="035"/>
    <w:aliases w:val="plaats cliënt"/>
    <w:basedOn w:val="000"/>
    <w:next w:val="Standaard"/>
    <w:rsid w:val="00CF39F6"/>
    <w:pPr>
      <w:spacing w:after="780"/>
    </w:pPr>
    <w:rPr>
      <w:caps/>
    </w:rPr>
  </w:style>
  <w:style w:type="paragraph" w:customStyle="1" w:styleId="061">
    <w:name w:val="061"/>
    <w:aliases w:val="paginanr."/>
    <w:basedOn w:val="000"/>
    <w:rsid w:val="00CF39F6"/>
    <w:pPr>
      <w:spacing w:before="110"/>
      <w:jc w:val="right"/>
    </w:pPr>
  </w:style>
  <w:style w:type="paragraph" w:customStyle="1" w:styleId="049">
    <w:name w:val="049"/>
    <w:aliases w:val="handtekening"/>
    <w:basedOn w:val="000"/>
    <w:rsid w:val="00CF39F6"/>
    <w:pPr>
      <w:tabs>
        <w:tab w:val="left" w:pos="4680"/>
      </w:tabs>
    </w:pPr>
  </w:style>
  <w:style w:type="character" w:styleId="Paginanummer">
    <w:name w:val="page number"/>
    <w:basedOn w:val="Standaardalinea-lettertype"/>
    <w:rsid w:val="00A6370D"/>
    <w:rPr>
      <w:sz w:val="20"/>
      <w:lang w:val="nl-NL"/>
    </w:rPr>
  </w:style>
  <w:style w:type="paragraph" w:customStyle="1" w:styleId="003">
    <w:name w:val="003"/>
    <w:aliases w:val="bijlage 1 enz."/>
    <w:basedOn w:val="000"/>
    <w:next w:val="000"/>
    <w:rsid w:val="00CF39F6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CF39F6"/>
    <w:pPr>
      <w:ind w:left="2608"/>
      <w:jc w:val="right"/>
    </w:pPr>
  </w:style>
  <w:style w:type="paragraph" w:customStyle="1" w:styleId="005">
    <w:name w:val="005"/>
    <w:aliases w:val="cliënt-naam"/>
    <w:basedOn w:val="000"/>
    <w:rsid w:val="00CF39F6"/>
    <w:pPr>
      <w:ind w:left="2608"/>
      <w:jc w:val="right"/>
    </w:pPr>
  </w:style>
  <w:style w:type="paragraph" w:customStyle="1" w:styleId="040">
    <w:name w:val="040"/>
    <w:aliases w:val="titel 2"/>
    <w:basedOn w:val="080"/>
    <w:next w:val="000"/>
    <w:rsid w:val="00CF39F6"/>
    <w:pPr>
      <w:tabs>
        <w:tab w:val="left" w:pos="720"/>
      </w:tabs>
    </w:pPr>
  </w:style>
  <w:style w:type="paragraph" w:customStyle="1" w:styleId="041">
    <w:name w:val="041"/>
    <w:aliases w:val="14 punten vet 1 witregel"/>
    <w:basedOn w:val="Standaard"/>
    <w:next w:val="000"/>
    <w:rsid w:val="00CF39F6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32"/>
    </w:rPr>
  </w:style>
  <w:style w:type="paragraph" w:customStyle="1" w:styleId="042">
    <w:name w:val="042"/>
    <w:aliases w:val="vet 1 witregel"/>
    <w:basedOn w:val="Standaard"/>
    <w:next w:val="000"/>
    <w:rsid w:val="00CF39F6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28"/>
    </w:rPr>
  </w:style>
  <w:style w:type="paragraph" w:customStyle="1" w:styleId="043">
    <w:name w:val="043"/>
    <w:aliases w:val="vet cursief 1 witregel"/>
    <w:basedOn w:val="Standaard"/>
    <w:next w:val="000"/>
    <w:rsid w:val="00CF39F6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24"/>
    </w:rPr>
  </w:style>
  <w:style w:type="paragraph" w:customStyle="1" w:styleId="045">
    <w:name w:val="045"/>
    <w:aliases w:val="inspringing a"/>
    <w:basedOn w:val="000"/>
    <w:rsid w:val="00CF39F6"/>
    <w:pPr>
      <w:ind w:left="567" w:hanging="567"/>
    </w:pPr>
  </w:style>
  <w:style w:type="paragraph" w:customStyle="1" w:styleId="046">
    <w:name w:val="046"/>
    <w:aliases w:val="inspringing b"/>
    <w:basedOn w:val="000"/>
    <w:rsid w:val="00CF39F6"/>
    <w:pPr>
      <w:ind w:left="1134" w:hanging="567"/>
    </w:pPr>
  </w:style>
  <w:style w:type="paragraph" w:customStyle="1" w:styleId="047">
    <w:name w:val="047"/>
    <w:aliases w:val="inspringing c"/>
    <w:basedOn w:val="000"/>
    <w:rsid w:val="00CF39F6"/>
    <w:pPr>
      <w:ind w:left="1701" w:hanging="567"/>
    </w:pPr>
  </w:style>
  <w:style w:type="paragraph" w:customStyle="1" w:styleId="048">
    <w:name w:val="048"/>
    <w:aliases w:val="inspring"/>
    <w:basedOn w:val="000"/>
    <w:rsid w:val="00CF39F6"/>
    <w:pPr>
      <w:ind w:left="567" w:hanging="567"/>
    </w:pPr>
  </w:style>
  <w:style w:type="paragraph" w:customStyle="1" w:styleId="080">
    <w:name w:val="080"/>
    <w:aliases w:val="titel"/>
    <w:basedOn w:val="Standaard"/>
    <w:next w:val="000"/>
    <w:rsid w:val="00CF39F6"/>
    <w:pPr>
      <w:keepNext/>
      <w:spacing w:after="520" w:line="240" w:lineRule="auto"/>
    </w:pPr>
    <w:rPr>
      <w:b/>
      <w:color w:val="808080"/>
      <w:sz w:val="36"/>
    </w:rPr>
  </w:style>
  <w:style w:type="paragraph" w:customStyle="1" w:styleId="081">
    <w:name w:val="081"/>
    <w:aliases w:val="kop 1"/>
    <w:basedOn w:val="Standaard"/>
    <w:next w:val="000"/>
    <w:qFormat/>
    <w:rsid w:val="00CF39F6"/>
    <w:pPr>
      <w:keepNext/>
      <w:spacing w:before="240" w:after="60" w:line="240" w:lineRule="auto"/>
    </w:pPr>
    <w:rPr>
      <w:b/>
      <w:color w:val="808080"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CF39F6"/>
    <w:pPr>
      <w:keepNext/>
      <w:spacing w:before="240" w:after="60" w:line="240" w:lineRule="auto"/>
    </w:pPr>
    <w:rPr>
      <w:b/>
      <w:color w:val="808080"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CF39F6"/>
    <w:pPr>
      <w:keepNext/>
      <w:spacing w:before="240" w:after="60" w:line="240" w:lineRule="auto"/>
    </w:pPr>
    <w:rPr>
      <w:b/>
      <w:color w:val="808080"/>
      <w:kern w:val="32"/>
      <w:sz w:val="24"/>
    </w:rPr>
  </w:style>
  <w:style w:type="paragraph" w:customStyle="1" w:styleId="084">
    <w:name w:val="084"/>
    <w:aliases w:val="cursief geen inspring"/>
    <w:basedOn w:val="000"/>
    <w:next w:val="000"/>
    <w:rsid w:val="00CF39F6"/>
    <w:pPr>
      <w:keepNext/>
      <w:spacing w:before="260"/>
    </w:pPr>
    <w:rPr>
      <w:rFonts w:ascii="EYInterstate" w:hAnsi="EYInterstate"/>
      <w:color w:val="808080"/>
    </w:rPr>
  </w:style>
  <w:style w:type="paragraph" w:customStyle="1" w:styleId="021">
    <w:name w:val="021"/>
    <w:aliases w:val="inhoudsopgave"/>
    <w:basedOn w:val="Standaard"/>
    <w:next w:val="Standaard"/>
    <w:rsid w:val="00CF39F6"/>
    <w:pPr>
      <w:spacing w:before="780" w:after="280" w:line="240" w:lineRule="auto"/>
    </w:pPr>
    <w:rPr>
      <w:b/>
      <w:color w:val="808080"/>
      <w:sz w:val="32"/>
    </w:rPr>
  </w:style>
  <w:style w:type="paragraph" w:styleId="Inhopg1">
    <w:name w:val="toc 1"/>
    <w:basedOn w:val="Standaard"/>
    <w:next w:val="Standaard"/>
    <w:rsid w:val="00CF39F6"/>
    <w:pPr>
      <w:tabs>
        <w:tab w:val="right" w:pos="9378"/>
      </w:tabs>
      <w:spacing w:before="280"/>
      <w:ind w:left="720" w:hanging="720"/>
    </w:pPr>
    <w:rPr>
      <w:b/>
      <w:color w:val="000000"/>
    </w:rPr>
  </w:style>
  <w:style w:type="paragraph" w:customStyle="1" w:styleId="099">
    <w:name w:val="099"/>
    <w:aliases w:val="einde document teken"/>
    <w:basedOn w:val="000"/>
    <w:rsid w:val="00CF39F6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customStyle="1" w:styleId="200">
    <w:name w:val="200"/>
    <w:aliases w:val="2 kop h"/>
    <w:basedOn w:val="000"/>
    <w:next w:val="Standaard"/>
    <w:rsid w:val="00A6370D"/>
    <w:pPr>
      <w:tabs>
        <w:tab w:val="center" w:pos="7700"/>
        <w:tab w:val="center" w:pos="8980"/>
      </w:tabs>
      <w:ind w:right="-170"/>
    </w:pPr>
  </w:style>
  <w:style w:type="paragraph" w:customStyle="1" w:styleId="201">
    <w:name w:val="201"/>
    <w:aliases w:val="2 kopstreep h"/>
    <w:basedOn w:val="000"/>
    <w:next w:val="Standaard"/>
    <w:rsid w:val="00A6370D"/>
    <w:pPr>
      <w:tabs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202">
    <w:name w:val="202"/>
    <w:aliases w:val="2 €-tekens h"/>
    <w:basedOn w:val="000"/>
    <w:next w:val="Standaard"/>
    <w:rsid w:val="00A6370D"/>
    <w:pPr>
      <w:tabs>
        <w:tab w:val="center" w:pos="7700"/>
        <w:tab w:val="center" w:pos="8980"/>
      </w:tabs>
      <w:spacing w:after="140"/>
    </w:pPr>
  </w:style>
  <w:style w:type="paragraph" w:customStyle="1" w:styleId="203">
    <w:name w:val="203"/>
    <w:aliases w:val="kop boven 1/2 h"/>
    <w:basedOn w:val="000"/>
    <w:next w:val="201"/>
    <w:rsid w:val="00A6370D"/>
    <w:pPr>
      <w:tabs>
        <w:tab w:val="center" w:pos="8340"/>
      </w:tabs>
    </w:pPr>
  </w:style>
  <w:style w:type="paragraph" w:customStyle="1" w:styleId="204">
    <w:name w:val="204"/>
    <w:aliases w:val="2 cijferregel h"/>
    <w:basedOn w:val="000"/>
    <w:rsid w:val="00A6370D"/>
    <w:pPr>
      <w:tabs>
        <w:tab w:val="left" w:pos="1134"/>
        <w:tab w:val="decimal" w:pos="8100"/>
        <w:tab w:val="decimal" w:pos="9380"/>
      </w:tabs>
      <w:ind w:left="567" w:right="-170" w:hanging="567"/>
    </w:pPr>
  </w:style>
  <w:style w:type="paragraph" w:customStyle="1" w:styleId="205">
    <w:name w:val="205"/>
    <w:aliases w:val="2 enkele telstreep h"/>
    <w:basedOn w:val="000"/>
    <w:next w:val="204"/>
    <w:rsid w:val="00A6370D"/>
    <w:pPr>
      <w:tabs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206">
    <w:name w:val="206"/>
    <w:aliases w:val="2 gestippelde streep h"/>
    <w:basedOn w:val="205"/>
    <w:next w:val="204"/>
    <w:rsid w:val="00A6370D"/>
    <w:pPr>
      <w:tabs>
        <w:tab w:val="decimal" w:leader="dot" w:pos="810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207">
    <w:name w:val="207"/>
    <w:aliases w:val="2 dubbele streep h"/>
    <w:basedOn w:val="205"/>
    <w:next w:val="000"/>
    <w:rsid w:val="00A6370D"/>
    <w:rPr>
      <w:rFonts w:ascii="EYInterstate" w:hAnsi="EYInterstate"/>
      <w:position w:val="6"/>
      <w:sz w:val="14"/>
    </w:rPr>
  </w:style>
  <w:style w:type="paragraph" w:styleId="Voettekst">
    <w:name w:val="footer"/>
    <w:basedOn w:val="000"/>
    <w:link w:val="VoettekstChar"/>
    <w:rsid w:val="00CF39F6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styleId="Voetnootmarkering">
    <w:name w:val="footnote reference"/>
    <w:basedOn w:val="Standaardalinea-lettertype"/>
    <w:rsid w:val="00CF39F6"/>
    <w:rPr>
      <w:rFonts w:ascii="EYInterstate Light" w:hAnsi="EYInterstate Light"/>
      <w:position w:val="6"/>
      <w:sz w:val="14"/>
      <w:lang w:val="nl-NL"/>
    </w:rPr>
  </w:style>
  <w:style w:type="paragraph" w:styleId="Voetnoottekst">
    <w:name w:val="footnote text"/>
    <w:aliases w:val="ARM footnote Text,Footnote Text Char1,Footnote Text Char2,Footnote Text Char11,Footnote Text Char3,Footnote Text Char4,Footnote Text Char5,Footnote Text Char6,Footnote Text Char12,Footnote Text Char21,Footnote New,Char,Cha,C"/>
    <w:basedOn w:val="000"/>
    <w:link w:val="VoetnoottekstChar"/>
    <w:rsid w:val="00CF39F6"/>
    <w:pPr>
      <w:ind w:left="480" w:hanging="480"/>
    </w:pPr>
    <w:rPr>
      <w:sz w:val="16"/>
    </w:rPr>
  </w:style>
  <w:style w:type="paragraph" w:styleId="Koptekst">
    <w:name w:val="header"/>
    <w:basedOn w:val="000"/>
    <w:link w:val="KoptekstChar"/>
    <w:rsid w:val="00CF39F6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paragraph" w:styleId="Inhopg2">
    <w:name w:val="toc 2"/>
    <w:basedOn w:val="000"/>
    <w:rsid w:val="00CF39F6"/>
    <w:pPr>
      <w:tabs>
        <w:tab w:val="right" w:pos="9378"/>
      </w:tabs>
      <w:ind w:left="720" w:hanging="720"/>
    </w:pPr>
    <w:rPr>
      <w:color w:val="000000"/>
    </w:rPr>
  </w:style>
  <w:style w:type="paragraph" w:customStyle="1" w:styleId="039">
    <w:name w:val="039"/>
    <w:aliases w:val="voor akkoord"/>
    <w:basedOn w:val="Standaard"/>
    <w:rsid w:val="00210829"/>
    <w:pPr>
      <w:framePr w:hSpace="181" w:wrap="around" w:hAnchor="text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ind w:left="1701" w:hanging="1701"/>
    </w:pPr>
  </w:style>
  <w:style w:type="table" w:styleId="Tabelraster">
    <w:name w:val="Table Grid"/>
    <w:basedOn w:val="Standaardtabel"/>
    <w:rsid w:val="000E1B59"/>
    <w:pPr>
      <w:overflowPunct w:val="0"/>
      <w:autoSpaceDE w:val="0"/>
      <w:autoSpaceDN w:val="0"/>
      <w:adjustRightInd w:val="0"/>
      <w:spacing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Char">
    <w:name w:val="000 Char"/>
    <w:aliases w:val="standaard Char,standaard uitvullen Char,standaard 040 Char,standaard (alt-s) Char,standaard 155 Char,standaard uitv042ullen Char,sta200 Char,stan084daard Char,standaard uitvull0083 Char,standaard81 Char,standaard 042 Char,000 Char1,st042 Char"/>
    <w:basedOn w:val="Standaardalinea-lettertype"/>
    <w:link w:val="000"/>
    <w:rsid w:val="00A6370D"/>
    <w:rPr>
      <w:rFonts w:ascii="EYInterstate Light" w:hAnsi="EYInterstate Light"/>
      <w:kern w:val="12"/>
      <w:lang w:val="nl-NL" w:eastAsia="en-US"/>
    </w:rPr>
  </w:style>
  <w:style w:type="paragraph" w:customStyle="1" w:styleId="EYBusinessaddress">
    <w:name w:val="EY Business address"/>
    <w:basedOn w:val="000"/>
    <w:rsid w:val="00CF39F6"/>
    <w:pPr>
      <w:spacing w:line="170" w:lineRule="atLeast"/>
    </w:pPr>
    <w:rPr>
      <w:color w:val="333333"/>
      <w:sz w:val="15"/>
    </w:rPr>
  </w:style>
  <w:style w:type="paragraph" w:customStyle="1" w:styleId="EYBusinessaddressbold">
    <w:name w:val="EY Business address (bold)"/>
    <w:basedOn w:val="Standaard"/>
    <w:rsid w:val="00A6370D"/>
    <w:pPr>
      <w:suppressAutoHyphens/>
      <w:spacing w:line="170" w:lineRule="atLeast"/>
    </w:pPr>
    <w:rPr>
      <w:b/>
      <w:sz w:val="15"/>
      <w:lang w:val="en-US"/>
    </w:rPr>
  </w:style>
  <w:style w:type="paragraph" w:customStyle="1" w:styleId="EYfooter">
    <w:name w:val="EY footer"/>
    <w:basedOn w:val="000"/>
    <w:rsid w:val="00CF39F6"/>
    <w:pPr>
      <w:spacing w:line="240" w:lineRule="auto"/>
    </w:pPr>
    <w:rPr>
      <w:sz w:val="11"/>
    </w:rPr>
  </w:style>
  <w:style w:type="paragraph" w:customStyle="1" w:styleId="EYBodyTextwithparaspace">
    <w:name w:val="EY Body Text (with para space)"/>
    <w:basedOn w:val="Standaard"/>
    <w:rsid w:val="00A6370D"/>
    <w:pPr>
      <w:spacing w:after="260"/>
    </w:pPr>
    <w:rPr>
      <w:lang w:val="en-US"/>
    </w:rPr>
  </w:style>
  <w:style w:type="paragraph" w:styleId="Inhopg3">
    <w:name w:val="toc 3"/>
    <w:basedOn w:val="Standaard"/>
    <w:next w:val="Standaard"/>
    <w:autoRedefine/>
    <w:rsid w:val="00CF39F6"/>
    <w:pPr>
      <w:ind w:left="480"/>
    </w:pPr>
    <w:rPr>
      <w:rFonts w:ascii="EYInterstate Light" w:hAnsi="EYInterstate Light"/>
      <w:color w:val="000000"/>
    </w:rPr>
  </w:style>
  <w:style w:type="character" w:customStyle="1" w:styleId="037Char">
    <w:name w:val="037 Char"/>
    <w:aliases w:val="betreft Char"/>
    <w:basedOn w:val="000Char"/>
    <w:link w:val="037"/>
    <w:rsid w:val="00BF3660"/>
    <w:rPr>
      <w:rFonts w:ascii="EYInterstate" w:hAnsi="EYInterstate"/>
      <w:b/>
      <w:color w:val="808080"/>
      <w:kern w:val="12"/>
      <w:sz w:val="26"/>
      <w:lang w:val="nl-NL" w:eastAsia="en-US"/>
    </w:rPr>
  </w:style>
  <w:style w:type="paragraph" w:customStyle="1" w:styleId="BijlageHeading1">
    <w:name w:val="BijlageHeading 1"/>
    <w:basedOn w:val="Standaard"/>
    <w:next w:val="000"/>
    <w:qFormat/>
    <w:rsid w:val="00CF39F6"/>
    <w:pPr>
      <w:keepNext/>
      <w:numPr>
        <w:numId w:val="12"/>
      </w:numPr>
      <w:spacing w:before="240" w:after="60" w:line="240" w:lineRule="auto"/>
      <w:outlineLvl w:val="0"/>
    </w:pPr>
    <w:rPr>
      <w:b/>
      <w:color w:val="808080"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CF39F6"/>
    <w:pPr>
      <w:numPr>
        <w:ilvl w:val="1"/>
      </w:numPr>
      <w:outlineLvl w:val="1"/>
    </w:pPr>
    <w:rPr>
      <w:sz w:val="28"/>
    </w:rPr>
  </w:style>
  <w:style w:type="paragraph" w:customStyle="1" w:styleId="BijlageHeading3">
    <w:name w:val="BijlageHeading 3"/>
    <w:basedOn w:val="BijlageHeading1"/>
    <w:next w:val="000"/>
    <w:qFormat/>
    <w:rsid w:val="00CF39F6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CF39F6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Ballontekst">
    <w:name w:val="Balloon Text"/>
    <w:basedOn w:val="Standaard"/>
    <w:link w:val="BallontekstChar"/>
    <w:rsid w:val="00CF3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39F6"/>
    <w:rPr>
      <w:rFonts w:ascii="Tahoma" w:hAnsi="Tahoma" w:cs="Tahoma"/>
      <w:sz w:val="16"/>
      <w:szCs w:val="16"/>
      <w:lang w:val="nl-NL" w:eastAsia="en-US"/>
    </w:rPr>
  </w:style>
  <w:style w:type="paragraph" w:customStyle="1" w:styleId="024">
    <w:name w:val="024"/>
    <w:aliases w:val="nummering bijlagen"/>
    <w:basedOn w:val="Standaard"/>
    <w:rsid w:val="00CF39F6"/>
    <w:pPr>
      <w:tabs>
        <w:tab w:val="right" w:pos="9380"/>
      </w:tabs>
      <w:ind w:left="720" w:hanging="720"/>
    </w:pPr>
  </w:style>
  <w:style w:type="paragraph" w:customStyle="1" w:styleId="001">
    <w:name w:val="001"/>
    <w:aliases w:val="cliëntnummer"/>
    <w:basedOn w:val="000"/>
    <w:rsid w:val="00CF39F6"/>
    <w:pPr>
      <w:spacing w:before="660"/>
      <w:jc w:val="right"/>
    </w:pPr>
  </w:style>
  <w:style w:type="paragraph" w:customStyle="1" w:styleId="006">
    <w:name w:val="006"/>
    <w:aliases w:val="Titel tekst"/>
    <w:basedOn w:val="Standaard"/>
    <w:rsid w:val="00CF39F6"/>
    <w:pPr>
      <w:overflowPunct/>
      <w:autoSpaceDE/>
      <w:autoSpaceDN/>
      <w:adjustRightInd/>
      <w:spacing w:line="240" w:lineRule="auto"/>
      <w:textAlignment w:val="auto"/>
    </w:pPr>
    <w:rPr>
      <w:b/>
      <w:color w:val="333333"/>
      <w:sz w:val="50"/>
      <w:szCs w:val="88"/>
    </w:rPr>
  </w:style>
  <w:style w:type="paragraph" w:customStyle="1" w:styleId="007">
    <w:name w:val="007"/>
    <w:aliases w:val="Subtitel tekst"/>
    <w:basedOn w:val="000"/>
    <w:rsid w:val="00CF39F6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333333"/>
      <w:sz w:val="36"/>
      <w:szCs w:val="24"/>
    </w:rPr>
  </w:style>
  <w:style w:type="paragraph" w:customStyle="1" w:styleId="010">
    <w:name w:val="010"/>
    <w:aliases w:val="venster"/>
    <w:basedOn w:val="000"/>
    <w:rsid w:val="00CF39F6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CF39F6"/>
    <w:pPr>
      <w:spacing w:before="2000" w:after="60" w:line="240" w:lineRule="auto"/>
      <w:ind w:left="493"/>
    </w:pPr>
    <w:rPr>
      <w:b/>
      <w:color w:val="808080"/>
      <w:sz w:val="32"/>
    </w:rPr>
  </w:style>
  <w:style w:type="paragraph" w:customStyle="1" w:styleId="012">
    <w:name w:val="012"/>
    <w:aliases w:val="aan"/>
    <w:basedOn w:val="010"/>
    <w:next w:val="Standaard"/>
    <w:rsid w:val="00CF39F6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CF39F6"/>
  </w:style>
  <w:style w:type="paragraph" w:customStyle="1" w:styleId="014">
    <w:name w:val="014"/>
    <w:aliases w:val="cliëntnaam"/>
    <w:basedOn w:val="010"/>
    <w:next w:val="Standaard"/>
    <w:rsid w:val="00CF39F6"/>
  </w:style>
  <w:style w:type="paragraph" w:customStyle="1" w:styleId="015">
    <w:name w:val="015"/>
    <w:aliases w:val="plaatsnaam"/>
    <w:basedOn w:val="010"/>
    <w:next w:val="Standaard"/>
    <w:rsid w:val="00CF39F6"/>
  </w:style>
  <w:style w:type="paragraph" w:customStyle="1" w:styleId="016">
    <w:name w:val="016"/>
    <w:aliases w:val="inzake"/>
    <w:basedOn w:val="010"/>
    <w:next w:val="Standaard"/>
    <w:rsid w:val="00CF39F6"/>
    <w:pPr>
      <w:spacing w:before="280" w:after="60"/>
    </w:pPr>
  </w:style>
  <w:style w:type="paragraph" w:customStyle="1" w:styleId="017">
    <w:name w:val="017"/>
    <w:aliases w:val="onderwerp"/>
    <w:basedOn w:val="010"/>
    <w:rsid w:val="00CF39F6"/>
  </w:style>
  <w:style w:type="paragraph" w:customStyle="1" w:styleId="018">
    <w:name w:val="018"/>
    <w:aliases w:val="financieel verslag"/>
    <w:basedOn w:val="010"/>
    <w:next w:val="Standaard"/>
    <w:rsid w:val="00CF39F6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CF39F6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CF39F6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3">
    <w:name w:val="023"/>
    <w:aliases w:val="regel &quot;Rapport&quot;"/>
    <w:basedOn w:val="Standaard"/>
    <w:next w:val="Inhopg2"/>
    <w:rsid w:val="00CF39F6"/>
    <w:pPr>
      <w:spacing w:before="280" w:after="140" w:line="240" w:lineRule="auto"/>
    </w:pPr>
    <w:rPr>
      <w:color w:val="808080"/>
      <w:sz w:val="28"/>
    </w:rPr>
  </w:style>
  <w:style w:type="paragraph" w:customStyle="1" w:styleId="025">
    <w:name w:val="025"/>
    <w:aliases w:val="regel &quot;Bijlagen&quot;"/>
    <w:basedOn w:val="Standaard"/>
    <w:next w:val="024"/>
    <w:rsid w:val="00CF39F6"/>
    <w:pPr>
      <w:spacing w:before="280" w:line="240" w:lineRule="auto"/>
    </w:pPr>
    <w:rPr>
      <w:color w:val="808080"/>
      <w:sz w:val="28"/>
    </w:rPr>
  </w:style>
  <w:style w:type="paragraph" w:customStyle="1" w:styleId="026">
    <w:name w:val="026"/>
    <w:aliases w:val="regel &quot;Jaarrekening&quot; etc."/>
    <w:basedOn w:val="000"/>
    <w:rsid w:val="00CF39F6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CF39F6"/>
    <w:pPr>
      <w:spacing w:before="5200" w:line="240" w:lineRule="auto"/>
      <w:jc w:val="right"/>
    </w:pPr>
    <w:rPr>
      <w:b/>
      <w:color w:val="808080"/>
      <w:sz w:val="48"/>
    </w:rPr>
  </w:style>
  <w:style w:type="paragraph" w:customStyle="1" w:styleId="031">
    <w:name w:val="031"/>
    <w:aliases w:val="geadresseerde"/>
    <w:basedOn w:val="000"/>
    <w:next w:val="Standaard"/>
    <w:rsid w:val="00CF39F6"/>
  </w:style>
  <w:style w:type="paragraph" w:customStyle="1" w:styleId="032">
    <w:name w:val="032"/>
    <w:aliases w:val="naam-cliënt"/>
    <w:basedOn w:val="000"/>
    <w:next w:val="Standaard"/>
    <w:rsid w:val="00CF39F6"/>
  </w:style>
  <w:style w:type="paragraph" w:customStyle="1" w:styleId="070">
    <w:name w:val="070"/>
    <w:aliases w:val="kop balans/specificatie"/>
    <w:basedOn w:val="Standaard"/>
    <w:next w:val="000"/>
    <w:rsid w:val="00CF39F6"/>
    <w:pPr>
      <w:spacing w:line="240" w:lineRule="auto"/>
    </w:pPr>
    <w:rPr>
      <w:b/>
      <w:color w:val="808080"/>
      <w:sz w:val="36"/>
    </w:rPr>
  </w:style>
  <w:style w:type="paragraph" w:customStyle="1" w:styleId="073">
    <w:name w:val="073"/>
    <w:aliases w:val="activa"/>
    <w:basedOn w:val="000"/>
    <w:next w:val="000"/>
    <w:rsid w:val="00CF39F6"/>
    <w:rPr>
      <w:b/>
      <w:color w:val="808080"/>
      <w:spacing w:val="100"/>
    </w:rPr>
  </w:style>
  <w:style w:type="paragraph" w:customStyle="1" w:styleId="074">
    <w:name w:val="074"/>
    <w:aliases w:val="passiva"/>
    <w:basedOn w:val="000"/>
    <w:next w:val="000"/>
    <w:rsid w:val="00CF39F6"/>
    <w:pPr>
      <w:ind w:right="-100"/>
      <w:jc w:val="right"/>
    </w:pPr>
    <w:rPr>
      <w:b/>
      <w:color w:val="808080"/>
      <w:spacing w:val="100"/>
    </w:rPr>
  </w:style>
  <w:style w:type="paragraph" w:customStyle="1" w:styleId="091">
    <w:name w:val="091"/>
    <w:aliases w:val="inhoudsopgave 14 punten vet"/>
    <w:basedOn w:val="021"/>
    <w:next w:val="Standaard"/>
    <w:rsid w:val="00CF39F6"/>
    <w:pPr>
      <w:spacing w:before="280"/>
      <w:ind w:left="720" w:hanging="720"/>
    </w:pPr>
    <w:rPr>
      <w:b w:val="0"/>
      <w:sz w:val="28"/>
    </w:rPr>
  </w:style>
  <w:style w:type="paragraph" w:customStyle="1" w:styleId="100">
    <w:name w:val="100"/>
    <w:aliases w:val="1 kop h"/>
    <w:basedOn w:val="000"/>
    <w:next w:val="Standaard"/>
    <w:rsid w:val="00A6370D"/>
    <w:pPr>
      <w:tabs>
        <w:tab w:val="center" w:pos="8980"/>
      </w:tabs>
      <w:ind w:right="-170"/>
    </w:pPr>
  </w:style>
  <w:style w:type="paragraph" w:customStyle="1" w:styleId="101">
    <w:name w:val="101"/>
    <w:aliases w:val="1 kopstreep h"/>
    <w:basedOn w:val="000"/>
    <w:next w:val="Standaard"/>
    <w:rsid w:val="00A6370D"/>
    <w:pPr>
      <w:tabs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102">
    <w:name w:val="102"/>
    <w:aliases w:val="1 €-teken h"/>
    <w:basedOn w:val="000"/>
    <w:next w:val="Standaard"/>
    <w:rsid w:val="00A6370D"/>
    <w:pPr>
      <w:tabs>
        <w:tab w:val="center" w:pos="8980"/>
      </w:tabs>
      <w:spacing w:after="140"/>
    </w:pPr>
  </w:style>
  <w:style w:type="paragraph" w:customStyle="1" w:styleId="104">
    <w:name w:val="104"/>
    <w:aliases w:val="1 cijferregel h"/>
    <w:basedOn w:val="000"/>
    <w:rsid w:val="00A6370D"/>
    <w:pPr>
      <w:tabs>
        <w:tab w:val="left" w:pos="1134"/>
        <w:tab w:val="decimal" w:pos="9380"/>
      </w:tabs>
      <w:ind w:left="567" w:right="-170" w:hanging="567"/>
    </w:pPr>
  </w:style>
  <w:style w:type="paragraph" w:customStyle="1" w:styleId="105">
    <w:name w:val="105"/>
    <w:aliases w:val="1 enkele telstreep h"/>
    <w:basedOn w:val="000"/>
    <w:next w:val="104"/>
    <w:rsid w:val="00A6370D"/>
    <w:pPr>
      <w:tabs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106">
    <w:name w:val="106"/>
    <w:aliases w:val="1 gestippelde streep h"/>
    <w:basedOn w:val="105"/>
    <w:next w:val="104"/>
    <w:rsid w:val="00A6370D"/>
    <w:pPr>
      <w:tabs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107">
    <w:name w:val="107"/>
    <w:aliases w:val="1 dubbele streep h"/>
    <w:basedOn w:val="105"/>
    <w:next w:val="000"/>
    <w:rsid w:val="00A6370D"/>
    <w:rPr>
      <w:rFonts w:ascii="EYInterstate" w:hAnsi="EYInterstate"/>
      <w:position w:val="6"/>
      <w:sz w:val="14"/>
    </w:rPr>
  </w:style>
  <w:style w:type="paragraph" w:customStyle="1" w:styleId="300">
    <w:name w:val="300"/>
    <w:aliases w:val="3 kop h"/>
    <w:basedOn w:val="000"/>
    <w:next w:val="Standaard"/>
    <w:rsid w:val="00A6370D"/>
    <w:pPr>
      <w:tabs>
        <w:tab w:val="center" w:pos="6420"/>
        <w:tab w:val="center" w:pos="7700"/>
        <w:tab w:val="center" w:pos="8980"/>
      </w:tabs>
      <w:ind w:right="-170"/>
    </w:pPr>
  </w:style>
  <w:style w:type="paragraph" w:customStyle="1" w:styleId="301">
    <w:name w:val="301"/>
    <w:aliases w:val="3 kopstreep h"/>
    <w:basedOn w:val="000"/>
    <w:next w:val="Standaard"/>
    <w:rsid w:val="00A6370D"/>
    <w:pPr>
      <w:tabs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302">
    <w:name w:val="302"/>
    <w:aliases w:val="3 €-tekens h"/>
    <w:basedOn w:val="000"/>
    <w:next w:val="Standaard"/>
    <w:rsid w:val="00A6370D"/>
    <w:pPr>
      <w:tabs>
        <w:tab w:val="center" w:pos="6420"/>
        <w:tab w:val="center" w:pos="7700"/>
        <w:tab w:val="center" w:pos="8980"/>
      </w:tabs>
      <w:spacing w:after="140"/>
    </w:pPr>
  </w:style>
  <w:style w:type="paragraph" w:customStyle="1" w:styleId="303">
    <w:name w:val="303"/>
    <w:aliases w:val="kop boven 1/3 h"/>
    <w:basedOn w:val="000"/>
    <w:next w:val="301"/>
    <w:rsid w:val="00A6370D"/>
    <w:pPr>
      <w:tabs>
        <w:tab w:val="center" w:pos="7700"/>
      </w:tabs>
    </w:pPr>
  </w:style>
  <w:style w:type="paragraph" w:customStyle="1" w:styleId="304">
    <w:name w:val="304"/>
    <w:aliases w:val="3 cijferregel h"/>
    <w:basedOn w:val="000"/>
    <w:rsid w:val="00A6370D"/>
    <w:pPr>
      <w:tabs>
        <w:tab w:val="left" w:pos="1134"/>
        <w:tab w:val="decimal" w:pos="6820"/>
        <w:tab w:val="decimal" w:pos="8100"/>
        <w:tab w:val="decimal" w:pos="9380"/>
      </w:tabs>
      <w:ind w:left="567" w:right="-170" w:hanging="567"/>
    </w:pPr>
  </w:style>
  <w:style w:type="paragraph" w:customStyle="1" w:styleId="305">
    <w:name w:val="305"/>
    <w:aliases w:val="3 enkele telstreep h"/>
    <w:basedOn w:val="000"/>
    <w:next w:val="304"/>
    <w:rsid w:val="00A6370D"/>
    <w:pPr>
      <w:tabs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306">
    <w:name w:val="306"/>
    <w:aliases w:val="3 gestippelde streep h"/>
    <w:basedOn w:val="305"/>
    <w:next w:val="304"/>
    <w:rsid w:val="00A6370D"/>
    <w:pPr>
      <w:tabs>
        <w:tab w:val="decimal" w:leader="dot" w:pos="6820"/>
        <w:tab w:val="decimal" w:leader="dot" w:pos="810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307">
    <w:name w:val="307"/>
    <w:aliases w:val="3 dubbele streep h"/>
    <w:basedOn w:val="305"/>
    <w:next w:val="000"/>
    <w:rsid w:val="00A6370D"/>
    <w:rPr>
      <w:rFonts w:ascii="EYInterstate" w:hAnsi="EYInterstate"/>
      <w:position w:val="6"/>
      <w:sz w:val="14"/>
    </w:rPr>
  </w:style>
  <w:style w:type="paragraph" w:customStyle="1" w:styleId="400">
    <w:name w:val="400"/>
    <w:aliases w:val="4 kop h"/>
    <w:basedOn w:val="000"/>
    <w:next w:val="Standaard"/>
    <w:rsid w:val="00A6370D"/>
    <w:pPr>
      <w:tabs>
        <w:tab w:val="center" w:pos="5140"/>
        <w:tab w:val="center" w:pos="6420"/>
        <w:tab w:val="center" w:pos="7700"/>
        <w:tab w:val="center" w:pos="8980"/>
      </w:tabs>
      <w:ind w:right="-170"/>
    </w:pPr>
  </w:style>
  <w:style w:type="paragraph" w:customStyle="1" w:styleId="401">
    <w:name w:val="401"/>
    <w:aliases w:val="4 kopstreep h"/>
    <w:basedOn w:val="000"/>
    <w:next w:val="Standaard"/>
    <w:rsid w:val="00A6370D"/>
    <w:pPr>
      <w:tabs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402">
    <w:name w:val="402"/>
    <w:aliases w:val="4 €-tekens h"/>
    <w:basedOn w:val="000"/>
    <w:next w:val="Standaard"/>
    <w:rsid w:val="00A6370D"/>
    <w:pPr>
      <w:tabs>
        <w:tab w:val="center" w:pos="5140"/>
        <w:tab w:val="center" w:pos="6420"/>
        <w:tab w:val="center" w:pos="7700"/>
        <w:tab w:val="center" w:pos="8980"/>
      </w:tabs>
      <w:spacing w:after="140"/>
    </w:pPr>
  </w:style>
  <w:style w:type="paragraph" w:customStyle="1" w:styleId="403">
    <w:name w:val="403"/>
    <w:aliases w:val="kop boven 1/4 h"/>
    <w:basedOn w:val="000"/>
    <w:next w:val="401"/>
    <w:rsid w:val="00A6370D"/>
    <w:pPr>
      <w:tabs>
        <w:tab w:val="center" w:pos="5780"/>
        <w:tab w:val="center" w:pos="8340"/>
      </w:tabs>
    </w:pPr>
  </w:style>
  <w:style w:type="paragraph" w:customStyle="1" w:styleId="404">
    <w:name w:val="404"/>
    <w:aliases w:val="4 cijferregel h"/>
    <w:basedOn w:val="000"/>
    <w:rsid w:val="00A6370D"/>
    <w:pPr>
      <w:tabs>
        <w:tab w:val="left" w:pos="1134"/>
        <w:tab w:val="decimal" w:pos="5540"/>
        <w:tab w:val="decimal" w:pos="6820"/>
        <w:tab w:val="decimal" w:pos="8100"/>
        <w:tab w:val="decimal" w:pos="9380"/>
      </w:tabs>
      <w:ind w:left="567" w:right="-170" w:hanging="567"/>
    </w:pPr>
  </w:style>
  <w:style w:type="paragraph" w:customStyle="1" w:styleId="405">
    <w:name w:val="405"/>
    <w:aliases w:val="4 enkele telstreep h"/>
    <w:basedOn w:val="000"/>
    <w:next w:val="404"/>
    <w:rsid w:val="00A6370D"/>
    <w:pPr>
      <w:tabs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406">
    <w:name w:val="406"/>
    <w:aliases w:val="4 gestippelde streep h"/>
    <w:basedOn w:val="405"/>
    <w:next w:val="404"/>
    <w:rsid w:val="00A6370D"/>
    <w:pPr>
      <w:tabs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407">
    <w:name w:val="407"/>
    <w:aliases w:val="4 dubbele streep h"/>
    <w:basedOn w:val="405"/>
    <w:next w:val="000"/>
    <w:rsid w:val="00A6370D"/>
    <w:rPr>
      <w:rFonts w:ascii="EYInterstate" w:hAnsi="EYInterstate"/>
      <w:position w:val="6"/>
      <w:sz w:val="14"/>
    </w:rPr>
  </w:style>
  <w:style w:type="paragraph" w:customStyle="1" w:styleId="423">
    <w:name w:val="423"/>
    <w:aliases w:val="kop boven 1/4 t"/>
    <w:basedOn w:val="000"/>
    <w:rsid w:val="00A6370D"/>
    <w:pPr>
      <w:tabs>
        <w:tab w:val="center" w:pos="6300"/>
        <w:tab w:val="center" w:pos="8520"/>
      </w:tabs>
    </w:pPr>
  </w:style>
  <w:style w:type="paragraph" w:customStyle="1" w:styleId="453">
    <w:name w:val="453"/>
    <w:aliases w:val="kop boven 1/4 m"/>
    <w:basedOn w:val="000"/>
    <w:rsid w:val="00A6370D"/>
    <w:pPr>
      <w:tabs>
        <w:tab w:val="center" w:pos="5620"/>
        <w:tab w:val="center" w:pos="8180"/>
      </w:tabs>
    </w:pPr>
  </w:style>
  <w:style w:type="paragraph" w:customStyle="1" w:styleId="473">
    <w:name w:val="473"/>
    <w:aliases w:val="kop boven 1/4 mld"/>
    <w:basedOn w:val="000"/>
    <w:rsid w:val="00A6370D"/>
    <w:pPr>
      <w:tabs>
        <w:tab w:val="center" w:pos="4900"/>
        <w:tab w:val="center" w:pos="7940"/>
      </w:tabs>
    </w:pPr>
  </w:style>
  <w:style w:type="paragraph" w:customStyle="1" w:styleId="500">
    <w:name w:val="500"/>
    <w:aliases w:val="5 kop h"/>
    <w:basedOn w:val="000"/>
    <w:next w:val="Standaard"/>
    <w:rsid w:val="00A6370D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ind w:right="-170"/>
    </w:pPr>
  </w:style>
  <w:style w:type="paragraph" w:customStyle="1" w:styleId="501">
    <w:name w:val="501"/>
    <w:aliases w:val="5 kopstreep h"/>
    <w:basedOn w:val="000"/>
    <w:next w:val="Standaard"/>
    <w:rsid w:val="00A6370D"/>
    <w:pPr>
      <w:tabs>
        <w:tab w:val="left" w:pos="3460"/>
        <w:tab w:val="right" w:pos="4260"/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502">
    <w:name w:val="502"/>
    <w:aliases w:val="5 €-tekens h"/>
    <w:basedOn w:val="000"/>
    <w:next w:val="Standaard"/>
    <w:rsid w:val="00A6370D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spacing w:after="140"/>
    </w:pPr>
  </w:style>
  <w:style w:type="paragraph" w:customStyle="1" w:styleId="503">
    <w:name w:val="503"/>
    <w:aliases w:val="kop boven 1/5 h"/>
    <w:basedOn w:val="000"/>
    <w:next w:val="501"/>
    <w:rsid w:val="00A6370D"/>
    <w:pPr>
      <w:tabs>
        <w:tab w:val="center" w:pos="6420"/>
      </w:tabs>
    </w:pPr>
  </w:style>
  <w:style w:type="paragraph" w:customStyle="1" w:styleId="504">
    <w:name w:val="504"/>
    <w:aliases w:val="5 cijferregel h"/>
    <w:basedOn w:val="000"/>
    <w:rsid w:val="00A6370D"/>
    <w:pPr>
      <w:tabs>
        <w:tab w:val="left" w:pos="1134"/>
        <w:tab w:val="decimal" w:pos="4260"/>
        <w:tab w:val="decimal" w:pos="5540"/>
        <w:tab w:val="decimal" w:pos="6820"/>
        <w:tab w:val="decimal" w:pos="8100"/>
        <w:tab w:val="decimal" w:pos="9380"/>
      </w:tabs>
      <w:ind w:left="567" w:right="-170" w:hanging="567"/>
    </w:pPr>
  </w:style>
  <w:style w:type="paragraph" w:customStyle="1" w:styleId="505">
    <w:name w:val="505"/>
    <w:aliases w:val="5 enkele telstreep h"/>
    <w:basedOn w:val="000"/>
    <w:next w:val="504"/>
    <w:rsid w:val="00A6370D"/>
    <w:pPr>
      <w:tabs>
        <w:tab w:val="left" w:pos="3460"/>
        <w:tab w:val="decimal" w:pos="4260"/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506">
    <w:name w:val="506"/>
    <w:aliases w:val="5 gestippelde streep h"/>
    <w:basedOn w:val="505"/>
    <w:next w:val="504"/>
    <w:rsid w:val="00A6370D"/>
    <w:pPr>
      <w:tabs>
        <w:tab w:val="decimal" w:leader="dot" w:pos="4260"/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507">
    <w:name w:val="507"/>
    <w:aliases w:val="5 dubbele streep h"/>
    <w:basedOn w:val="505"/>
    <w:next w:val="000"/>
    <w:rsid w:val="00A6370D"/>
    <w:rPr>
      <w:rFonts w:ascii="EYInterstate" w:hAnsi="EYInterstate"/>
      <w:position w:val="6"/>
      <w:sz w:val="14"/>
    </w:rPr>
  </w:style>
  <w:style w:type="paragraph" w:customStyle="1" w:styleId="603">
    <w:name w:val="603"/>
    <w:aliases w:val="kop boven 1/2 3/4 5/6 h"/>
    <w:basedOn w:val="000"/>
    <w:rsid w:val="00A6370D"/>
    <w:pPr>
      <w:tabs>
        <w:tab w:val="center" w:pos="3221"/>
        <w:tab w:val="center" w:pos="5780"/>
        <w:tab w:val="center" w:pos="8341"/>
      </w:tabs>
    </w:pPr>
  </w:style>
  <w:style w:type="paragraph" w:customStyle="1" w:styleId="673r">
    <w:name w:val="673r"/>
    <w:aliases w:val="kop boven 1/6 mld rechts"/>
    <w:basedOn w:val="000"/>
    <w:rsid w:val="00A6370D"/>
    <w:pPr>
      <w:tabs>
        <w:tab w:val="center" w:pos="1440"/>
        <w:tab w:val="center" w:pos="4480"/>
        <w:tab w:val="center" w:pos="7520"/>
      </w:tabs>
    </w:pPr>
  </w:style>
  <w:style w:type="paragraph" w:customStyle="1" w:styleId="700r">
    <w:name w:val="700r"/>
    <w:aliases w:val="7 kop h rechts"/>
    <w:basedOn w:val="000"/>
    <w:next w:val="Standaard"/>
    <w:rsid w:val="00A6370D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</w:pPr>
  </w:style>
  <w:style w:type="paragraph" w:customStyle="1" w:styleId="701r">
    <w:name w:val="701r"/>
    <w:aliases w:val="7 kopstreep h rechts"/>
    <w:basedOn w:val="000"/>
    <w:next w:val="Standaard"/>
    <w:rsid w:val="00A6370D"/>
    <w:pPr>
      <w:tabs>
        <w:tab w:val="left" w:pos="0"/>
        <w:tab w:val="right" w:pos="800"/>
        <w:tab w:val="left" w:pos="1280"/>
        <w:tab w:val="right" w:pos="2080"/>
        <w:tab w:val="left" w:pos="2560"/>
        <w:tab w:val="right" w:pos="3360"/>
        <w:tab w:val="left" w:pos="3840"/>
        <w:tab w:val="right" w:pos="4640"/>
        <w:tab w:val="left" w:pos="5120"/>
        <w:tab w:val="right" w:pos="5920"/>
        <w:tab w:val="left" w:pos="6400"/>
        <w:tab w:val="right" w:pos="7200"/>
        <w:tab w:val="left" w:pos="7680"/>
        <w:tab w:val="right" w:pos="8480"/>
      </w:tabs>
      <w:spacing w:after="140" w:line="140" w:lineRule="exact"/>
    </w:pPr>
    <w:rPr>
      <w:sz w:val="10"/>
    </w:rPr>
  </w:style>
  <w:style w:type="paragraph" w:customStyle="1" w:styleId="702r">
    <w:name w:val="702r"/>
    <w:aliases w:val="7 €-tekens h rechts"/>
    <w:basedOn w:val="000"/>
    <w:next w:val="Standaard"/>
    <w:rsid w:val="00A6370D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  <w:spacing w:after="140"/>
    </w:pPr>
  </w:style>
  <w:style w:type="paragraph" w:customStyle="1" w:styleId="703r">
    <w:name w:val="703r"/>
    <w:aliases w:val="kop boven 1/7 h rechts"/>
    <w:basedOn w:val="000"/>
    <w:next w:val="701r"/>
    <w:rsid w:val="00A6370D"/>
    <w:pPr>
      <w:tabs>
        <w:tab w:val="center" w:pos="4240"/>
      </w:tabs>
    </w:pPr>
  </w:style>
  <w:style w:type="paragraph" w:customStyle="1" w:styleId="704r">
    <w:name w:val="704r"/>
    <w:aliases w:val="7 cijferregel h rechts"/>
    <w:basedOn w:val="000"/>
    <w:rsid w:val="00A6370D"/>
    <w:pPr>
      <w:tabs>
        <w:tab w:val="decimal" w:pos="800"/>
        <w:tab w:val="decimal" w:pos="2080"/>
        <w:tab w:val="decimal" w:pos="3360"/>
        <w:tab w:val="decimal" w:pos="4640"/>
        <w:tab w:val="decimal" w:pos="5920"/>
        <w:tab w:val="decimal" w:pos="7200"/>
        <w:tab w:val="decimal" w:pos="8480"/>
      </w:tabs>
    </w:pPr>
  </w:style>
  <w:style w:type="paragraph" w:customStyle="1" w:styleId="705r">
    <w:name w:val="705r"/>
    <w:aliases w:val="7 enkele telstreep h rechts"/>
    <w:basedOn w:val="000"/>
    <w:next w:val="704r"/>
    <w:rsid w:val="00A6370D"/>
    <w:pPr>
      <w:tabs>
        <w:tab w:val="left" w:pos="0"/>
        <w:tab w:val="decimal" w:pos="800"/>
        <w:tab w:val="left" w:pos="1280"/>
        <w:tab w:val="decimal" w:pos="2080"/>
        <w:tab w:val="left" w:pos="2560"/>
        <w:tab w:val="decimal" w:pos="3360"/>
        <w:tab w:val="left" w:pos="3840"/>
        <w:tab w:val="decimal" w:pos="4640"/>
        <w:tab w:val="left" w:pos="5120"/>
        <w:tab w:val="decimal" w:pos="5920"/>
        <w:tab w:val="left" w:pos="6400"/>
        <w:tab w:val="decimal" w:pos="7200"/>
        <w:tab w:val="left" w:pos="7680"/>
        <w:tab w:val="decimal" w:pos="8480"/>
      </w:tabs>
      <w:spacing w:line="140" w:lineRule="exact"/>
    </w:pPr>
    <w:rPr>
      <w:position w:val="4"/>
      <w:sz w:val="10"/>
    </w:rPr>
  </w:style>
  <w:style w:type="paragraph" w:customStyle="1" w:styleId="706r">
    <w:name w:val="706r"/>
    <w:aliases w:val="7 gestippelde streep h rechts"/>
    <w:basedOn w:val="705r"/>
    <w:next w:val="704r"/>
    <w:rsid w:val="00A6370D"/>
    <w:pPr>
      <w:tabs>
        <w:tab w:val="decimal" w:leader="dot" w:pos="800"/>
        <w:tab w:val="decimal" w:leader="dot" w:pos="2080"/>
        <w:tab w:val="decimal" w:leader="dot" w:pos="3360"/>
        <w:tab w:val="decimal" w:leader="dot" w:pos="4640"/>
        <w:tab w:val="decimal" w:leader="dot" w:pos="5920"/>
        <w:tab w:val="decimal" w:leader="dot" w:pos="7200"/>
        <w:tab w:val="decimal" w:leader="dot" w:pos="8480"/>
      </w:tabs>
    </w:pPr>
    <w:rPr>
      <w:rFonts w:ascii="EYInterstate" w:hAnsi="EYInterstate"/>
      <w:position w:val="2"/>
      <w:sz w:val="14"/>
    </w:rPr>
  </w:style>
  <w:style w:type="paragraph" w:customStyle="1" w:styleId="707r">
    <w:name w:val="707r"/>
    <w:aliases w:val="7 dubbele streep h rechts"/>
    <w:basedOn w:val="705r"/>
    <w:next w:val="000"/>
    <w:rsid w:val="00A6370D"/>
    <w:rPr>
      <w:rFonts w:ascii="EYInterstate" w:hAnsi="EYInterstate"/>
      <w:position w:val="6"/>
      <w:sz w:val="14"/>
    </w:rPr>
  </w:style>
  <w:style w:type="paragraph" w:customStyle="1" w:styleId="a200">
    <w:name w:val="a200"/>
    <w:aliases w:val="2 kop h en 100%"/>
    <w:basedOn w:val="000"/>
    <w:rsid w:val="00A6370D"/>
    <w:pPr>
      <w:tabs>
        <w:tab w:val="center" w:pos="6820"/>
        <w:tab w:val="center" w:pos="8580"/>
      </w:tabs>
      <w:ind w:right="-170"/>
    </w:pPr>
  </w:style>
  <w:style w:type="paragraph" w:customStyle="1" w:styleId="a201">
    <w:name w:val="a201"/>
    <w:aliases w:val="2 kopstreep h en 100%"/>
    <w:basedOn w:val="000"/>
    <w:next w:val="Standaard"/>
    <w:rsid w:val="00A6370D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a202">
    <w:name w:val="a202"/>
    <w:aliases w:val="2 €- en %-tekens h en 100%"/>
    <w:basedOn w:val="000"/>
    <w:next w:val="Standaard"/>
    <w:rsid w:val="00A6370D"/>
    <w:pPr>
      <w:tabs>
        <w:tab w:val="center" w:pos="6420"/>
        <w:tab w:val="center" w:pos="7380"/>
        <w:tab w:val="center" w:pos="8180"/>
        <w:tab w:val="center" w:pos="9140"/>
      </w:tabs>
      <w:spacing w:after="140"/>
    </w:pPr>
  </w:style>
  <w:style w:type="paragraph" w:customStyle="1" w:styleId="a203">
    <w:name w:val="a203"/>
    <w:aliases w:val="kop boven 1/2 h en 100%"/>
    <w:basedOn w:val="000"/>
    <w:next w:val="a201"/>
    <w:rsid w:val="00A6370D"/>
    <w:pPr>
      <w:tabs>
        <w:tab w:val="center" w:pos="7700"/>
      </w:tabs>
    </w:pPr>
  </w:style>
  <w:style w:type="paragraph" w:customStyle="1" w:styleId="a204">
    <w:name w:val="a204"/>
    <w:aliases w:val="2 cijferregel h en 100%"/>
    <w:basedOn w:val="000"/>
    <w:rsid w:val="00A6370D"/>
    <w:pPr>
      <w:tabs>
        <w:tab w:val="left" w:pos="1134"/>
        <w:tab w:val="decimal" w:pos="6820"/>
        <w:tab w:val="decimal" w:pos="7620"/>
        <w:tab w:val="decimal" w:pos="8580"/>
        <w:tab w:val="decimal" w:pos="9380"/>
      </w:tabs>
      <w:ind w:left="567" w:right="-170" w:hanging="567"/>
    </w:pPr>
  </w:style>
  <w:style w:type="paragraph" w:customStyle="1" w:styleId="a205">
    <w:name w:val="a205"/>
    <w:aliases w:val="2 enkele telstreep h en 100%"/>
    <w:basedOn w:val="000"/>
    <w:next w:val="a204"/>
    <w:rsid w:val="00A6370D"/>
    <w:pPr>
      <w:tabs>
        <w:tab w:val="left" w:pos="6020"/>
        <w:tab w:val="decimal" w:pos="6820"/>
        <w:tab w:val="left" w:pos="7140"/>
        <w:tab w:val="decimal" w:pos="7620"/>
        <w:tab w:val="left" w:pos="7780"/>
        <w:tab w:val="decimal" w:pos="8580"/>
        <w:tab w:val="left" w:pos="890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a206">
    <w:name w:val="a206"/>
    <w:aliases w:val="2 gestippelde streep h en 100%"/>
    <w:basedOn w:val="a205"/>
    <w:next w:val="a204"/>
    <w:rsid w:val="00A6370D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a207">
    <w:name w:val="a207"/>
    <w:aliases w:val="2 dubbele streep h en 100%"/>
    <w:basedOn w:val="a205"/>
    <w:next w:val="000"/>
    <w:rsid w:val="00A6370D"/>
    <w:rPr>
      <w:rFonts w:ascii="EYInterstate" w:hAnsi="EYInterstate"/>
      <w:position w:val="6"/>
      <w:sz w:val="14"/>
    </w:rPr>
  </w:style>
  <w:style w:type="paragraph" w:customStyle="1" w:styleId="b200">
    <w:name w:val="b200"/>
    <w:aliases w:val="2 kop h en 100.0%"/>
    <w:basedOn w:val="000"/>
    <w:next w:val="Standaard"/>
    <w:rsid w:val="00A6370D"/>
    <w:pPr>
      <w:tabs>
        <w:tab w:val="center" w:pos="6820"/>
        <w:tab w:val="center" w:pos="8580"/>
      </w:tabs>
      <w:ind w:right="-170"/>
    </w:pPr>
  </w:style>
  <w:style w:type="paragraph" w:customStyle="1" w:styleId="b201">
    <w:name w:val="b201"/>
    <w:aliases w:val="2 kopstreep h en 100.0%"/>
    <w:basedOn w:val="000"/>
    <w:next w:val="Standaard"/>
    <w:rsid w:val="00A6370D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b202">
    <w:name w:val="b202"/>
    <w:aliases w:val="2 €- en %-tekens h en 100.0%"/>
    <w:basedOn w:val="000"/>
    <w:next w:val="204"/>
    <w:rsid w:val="00A6370D"/>
    <w:pPr>
      <w:tabs>
        <w:tab w:val="center" w:pos="6420"/>
        <w:tab w:val="center" w:pos="7340"/>
        <w:tab w:val="center" w:pos="8180"/>
        <w:tab w:val="center" w:pos="9100"/>
      </w:tabs>
      <w:spacing w:after="140"/>
    </w:pPr>
  </w:style>
  <w:style w:type="paragraph" w:customStyle="1" w:styleId="b203">
    <w:name w:val="b203"/>
    <w:aliases w:val="kop boven 1/2 h en 100.0%"/>
    <w:basedOn w:val="000"/>
    <w:next w:val="b201"/>
    <w:rsid w:val="00A6370D"/>
    <w:pPr>
      <w:tabs>
        <w:tab w:val="center" w:pos="7700"/>
      </w:tabs>
    </w:pPr>
  </w:style>
  <w:style w:type="paragraph" w:customStyle="1" w:styleId="b204">
    <w:name w:val="b204"/>
    <w:aliases w:val="2 cijferregel h en 100.0%"/>
    <w:basedOn w:val="000"/>
    <w:rsid w:val="00A6370D"/>
    <w:pPr>
      <w:tabs>
        <w:tab w:val="left" w:pos="1134"/>
        <w:tab w:val="decimal" w:pos="6820"/>
        <w:tab w:val="decimal" w:pos="7420"/>
        <w:tab w:val="decimal" w:pos="8580"/>
        <w:tab w:val="decimal" w:pos="9180"/>
      </w:tabs>
      <w:ind w:left="567" w:right="-170" w:hanging="567"/>
    </w:pPr>
  </w:style>
  <w:style w:type="paragraph" w:customStyle="1" w:styleId="b205">
    <w:name w:val="b205"/>
    <w:aliases w:val="2 enkele telstreep h en 100.0%"/>
    <w:basedOn w:val="000"/>
    <w:next w:val="b204"/>
    <w:rsid w:val="00A6370D"/>
    <w:pPr>
      <w:tabs>
        <w:tab w:val="left" w:pos="6020"/>
        <w:tab w:val="decimal" w:pos="6820"/>
        <w:tab w:val="left" w:pos="7060"/>
        <w:tab w:val="decimal" w:pos="7620"/>
        <w:tab w:val="left" w:pos="7780"/>
        <w:tab w:val="decimal" w:pos="8580"/>
        <w:tab w:val="left" w:pos="882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b206">
    <w:name w:val="b206"/>
    <w:aliases w:val="2 gestippelde streep h en 100.0%"/>
    <w:basedOn w:val="b205"/>
    <w:next w:val="b204"/>
    <w:rsid w:val="00A6370D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rFonts w:ascii="EYInterstate" w:hAnsi="EYInterstate"/>
      <w:position w:val="2"/>
      <w:sz w:val="14"/>
    </w:rPr>
  </w:style>
  <w:style w:type="paragraph" w:customStyle="1" w:styleId="b207">
    <w:name w:val="b207"/>
    <w:aliases w:val="2 dubbele streep h en 100.0%"/>
    <w:basedOn w:val="b205"/>
    <w:next w:val="000"/>
    <w:rsid w:val="00A6370D"/>
    <w:rPr>
      <w:rFonts w:ascii="EYInterstate" w:hAnsi="EYInterstate"/>
      <w:position w:val="6"/>
      <w:sz w:val="14"/>
    </w:rPr>
  </w:style>
  <w:style w:type="paragraph" w:styleId="Eindnoottekst">
    <w:name w:val="endnote text"/>
    <w:basedOn w:val="Standaard"/>
    <w:link w:val="EindnoottekstChar"/>
    <w:rsid w:val="00CF39F6"/>
  </w:style>
  <w:style w:type="character" w:customStyle="1" w:styleId="EindnoottekstChar">
    <w:name w:val="Eindnoottekst Char"/>
    <w:basedOn w:val="Standaardalinea-lettertype"/>
    <w:link w:val="Eindnoottekst"/>
    <w:rsid w:val="00CF39F6"/>
    <w:rPr>
      <w:rFonts w:ascii="EYInterstate" w:hAnsi="EYInterstate"/>
      <w:lang w:val="nl-NL" w:eastAsia="en-US"/>
    </w:rPr>
  </w:style>
  <w:style w:type="paragraph" w:customStyle="1" w:styleId="EYAttachment">
    <w:name w:val="EY Attachment"/>
    <w:basedOn w:val="000"/>
    <w:next w:val="000"/>
    <w:qFormat/>
    <w:rsid w:val="00CF39F6"/>
    <w:pPr>
      <w:tabs>
        <w:tab w:val="left" w:pos="907"/>
      </w:tabs>
      <w:spacing w:before="260"/>
    </w:pPr>
  </w:style>
  <w:style w:type="paragraph" w:customStyle="1" w:styleId="EYBodytextnoparaspace">
    <w:name w:val="EY Body text (no para space)"/>
    <w:basedOn w:val="000"/>
    <w:qFormat/>
    <w:rsid w:val="00A6370D"/>
    <w:pPr>
      <w:tabs>
        <w:tab w:val="left" w:pos="907"/>
      </w:tabs>
    </w:pPr>
  </w:style>
  <w:style w:type="paragraph" w:customStyle="1" w:styleId="EYBodytextwithparaspace0">
    <w:name w:val="EY Body text (with para space)"/>
    <w:basedOn w:val="000"/>
    <w:qFormat/>
    <w:rsid w:val="00A6370D"/>
    <w:pPr>
      <w:tabs>
        <w:tab w:val="left" w:pos="907"/>
      </w:tabs>
      <w:spacing w:after="260"/>
    </w:pPr>
  </w:style>
  <w:style w:type="paragraph" w:customStyle="1" w:styleId="EYBoldsubjectheading">
    <w:name w:val="EY Bold subject heading"/>
    <w:basedOn w:val="000"/>
    <w:next w:val="000"/>
    <w:qFormat/>
    <w:rsid w:val="00A6370D"/>
    <w:rPr>
      <w:rFonts w:ascii="EYInterstate" w:hAnsi="EYInterstate"/>
      <w:b/>
      <w:sz w:val="26"/>
    </w:rPr>
  </w:style>
  <w:style w:type="paragraph" w:customStyle="1" w:styleId="EYClosure">
    <w:name w:val="EY Closure"/>
    <w:basedOn w:val="000"/>
    <w:next w:val="000"/>
    <w:rsid w:val="00CF39F6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CF39F6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CF39F6"/>
    <w:pPr>
      <w:tabs>
        <w:tab w:val="left" w:pos="907"/>
      </w:tabs>
    </w:pPr>
  </w:style>
  <w:style w:type="character" w:styleId="Hyperlink">
    <w:name w:val="Hyperlink"/>
    <w:basedOn w:val="Standaardalinea-lettertype"/>
    <w:rsid w:val="00A6370D"/>
    <w:rPr>
      <w:color w:val="0000FF"/>
      <w:u w:val="single"/>
      <w:lang w:val="nl-NL"/>
    </w:rPr>
  </w:style>
  <w:style w:type="paragraph" w:styleId="Inhopg4">
    <w:name w:val="toc 4"/>
    <w:basedOn w:val="Standaard"/>
    <w:next w:val="Standaard"/>
    <w:autoRedefine/>
    <w:rsid w:val="00CF39F6"/>
    <w:pPr>
      <w:ind w:left="720"/>
    </w:pPr>
    <w:rPr>
      <w:rFonts w:ascii="EYInterstate Light" w:hAnsi="EYInterstate Light"/>
      <w:color w:val="000000"/>
    </w:rPr>
  </w:style>
  <w:style w:type="paragraph" w:styleId="Inhopg5">
    <w:name w:val="toc 5"/>
    <w:basedOn w:val="Standaard"/>
    <w:next w:val="Standaard"/>
    <w:autoRedefine/>
    <w:rsid w:val="00CF39F6"/>
    <w:pPr>
      <w:ind w:left="960"/>
    </w:pPr>
    <w:rPr>
      <w:rFonts w:ascii="EYInterstate Light" w:hAnsi="EYInterstate Light"/>
      <w:color w:val="000000"/>
    </w:rPr>
  </w:style>
  <w:style w:type="paragraph" w:styleId="Inhopg6">
    <w:name w:val="toc 6"/>
    <w:basedOn w:val="Standaard"/>
    <w:next w:val="Standaard"/>
    <w:autoRedefine/>
    <w:rsid w:val="00CF39F6"/>
    <w:pPr>
      <w:ind w:left="1200"/>
    </w:pPr>
    <w:rPr>
      <w:rFonts w:ascii="EYInterstate Light" w:hAnsi="EYInterstate Light"/>
      <w:color w:val="000000"/>
    </w:rPr>
  </w:style>
  <w:style w:type="paragraph" w:styleId="Inhopg7">
    <w:name w:val="toc 7"/>
    <w:basedOn w:val="Standaard"/>
    <w:next w:val="Standaard"/>
    <w:autoRedefine/>
    <w:rsid w:val="00CF39F6"/>
    <w:pPr>
      <w:ind w:left="1440"/>
    </w:pPr>
    <w:rPr>
      <w:rFonts w:ascii="EYInterstate Light" w:hAnsi="EYInterstate Light"/>
      <w:color w:val="000000"/>
    </w:rPr>
  </w:style>
  <w:style w:type="paragraph" w:styleId="Inhopg8">
    <w:name w:val="toc 8"/>
    <w:basedOn w:val="Standaard"/>
    <w:next w:val="Standaard"/>
    <w:autoRedefine/>
    <w:rsid w:val="00CF39F6"/>
    <w:pPr>
      <w:ind w:left="1680"/>
    </w:pPr>
    <w:rPr>
      <w:rFonts w:ascii="EYInterstate Light" w:hAnsi="EYInterstate Light"/>
      <w:color w:val="000000"/>
    </w:rPr>
  </w:style>
  <w:style w:type="paragraph" w:styleId="Inhopg9">
    <w:name w:val="toc 9"/>
    <w:basedOn w:val="Standaard"/>
    <w:next w:val="Standaard"/>
    <w:autoRedefine/>
    <w:rsid w:val="00CF39F6"/>
    <w:pPr>
      <w:ind w:left="1920"/>
    </w:pPr>
    <w:rPr>
      <w:rFonts w:ascii="EYInterstate Light" w:hAnsi="EYInterstate Light"/>
      <w:color w:val="000000"/>
    </w:rPr>
  </w:style>
  <w:style w:type="paragraph" w:styleId="Plattetekst">
    <w:name w:val="Body Text"/>
    <w:basedOn w:val="Standaard"/>
    <w:link w:val="PlattetekstChar"/>
    <w:qFormat/>
    <w:rsid w:val="00C02BA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C02BAB"/>
    <w:rPr>
      <w:rFonts w:ascii="EYInterstate" w:hAnsi="EYInterstate"/>
      <w:lang w:val="en-US" w:eastAsia="en-US"/>
    </w:rPr>
  </w:style>
  <w:style w:type="paragraph" w:styleId="Plattetekst2">
    <w:name w:val="Body Text 2"/>
    <w:basedOn w:val="Standaard"/>
    <w:link w:val="Plattetekst2Char"/>
    <w:rsid w:val="00C02BA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C02BAB"/>
    <w:rPr>
      <w:rFonts w:ascii="EYInterstate" w:hAnsi="EYInterstate"/>
      <w:lang w:val="en-US" w:eastAsia="en-US"/>
    </w:rPr>
  </w:style>
  <w:style w:type="paragraph" w:styleId="Plattetekst3">
    <w:name w:val="Body Text 3"/>
    <w:basedOn w:val="Standaard"/>
    <w:link w:val="Plattetekst3Char"/>
    <w:rsid w:val="00C02BA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C02BAB"/>
    <w:rPr>
      <w:rFonts w:ascii="EYInterstate" w:hAnsi="EYInterstate"/>
      <w:sz w:val="16"/>
      <w:szCs w:val="16"/>
      <w:lang w:val="en-US" w:eastAsia="en-US"/>
    </w:rPr>
  </w:style>
  <w:style w:type="paragraph" w:styleId="Platteteksteersteinspringing">
    <w:name w:val="Body Text First Indent"/>
    <w:basedOn w:val="Plattetekst"/>
    <w:link w:val="PlatteteksteersteinspringingChar"/>
    <w:rsid w:val="00C02BAB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C02BAB"/>
    <w:rPr>
      <w:rFonts w:ascii="EYInterstate" w:hAnsi="EYInterstate"/>
      <w:lang w:val="en-US" w:eastAsia="en-US"/>
    </w:rPr>
  </w:style>
  <w:style w:type="paragraph" w:styleId="Plattetekstinspringen">
    <w:name w:val="Body Text Indent"/>
    <w:basedOn w:val="Standaard"/>
    <w:link w:val="PlattetekstinspringenChar"/>
    <w:rsid w:val="00C02BA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C02BAB"/>
    <w:rPr>
      <w:rFonts w:ascii="EYInterstate" w:hAnsi="EYInterstate"/>
      <w:lang w:val="en-US"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C02BAB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C02BAB"/>
    <w:rPr>
      <w:rFonts w:ascii="EYInterstate" w:hAnsi="EYInterstate"/>
      <w:lang w:val="en-US" w:eastAsia="en-US"/>
    </w:rPr>
  </w:style>
  <w:style w:type="paragraph" w:styleId="Plattetekstinspringen2">
    <w:name w:val="Body Text Indent 2"/>
    <w:basedOn w:val="Standaard"/>
    <w:link w:val="Plattetekstinspringen2Char"/>
    <w:rsid w:val="00C02BA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02BAB"/>
    <w:rPr>
      <w:rFonts w:ascii="EYInterstate" w:hAnsi="EYInterstate"/>
      <w:lang w:val="en-US" w:eastAsia="en-US"/>
    </w:rPr>
  </w:style>
  <w:style w:type="paragraph" w:styleId="Plattetekstinspringen3">
    <w:name w:val="Body Text Indent 3"/>
    <w:basedOn w:val="Standaard"/>
    <w:link w:val="Plattetekstinspringen3Char"/>
    <w:rsid w:val="00C02BA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02BAB"/>
    <w:rPr>
      <w:rFonts w:ascii="EYInterstate" w:hAnsi="EYInterstate"/>
      <w:sz w:val="16"/>
      <w:szCs w:val="16"/>
      <w:lang w:val="en-US" w:eastAsia="en-US"/>
    </w:rPr>
  </w:style>
  <w:style w:type="paragraph" w:styleId="Standaardinspringing">
    <w:name w:val="Normal Indent"/>
    <w:basedOn w:val="Standaard"/>
    <w:rsid w:val="00C02BAB"/>
    <w:pPr>
      <w:ind w:left="567"/>
    </w:pPr>
  </w:style>
  <w:style w:type="character" w:customStyle="1" w:styleId="027Char">
    <w:name w:val="027 Char"/>
    <w:aliases w:val="opschrift Char"/>
    <w:basedOn w:val="Standaardalinea-lettertype"/>
    <w:link w:val="027"/>
    <w:rsid w:val="00CF39F6"/>
    <w:rPr>
      <w:rFonts w:ascii="EYInterstate" w:hAnsi="EYInterstate"/>
      <w:b/>
      <w:color w:val="808080"/>
      <w:sz w:val="48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rsid w:val="00CF39F6"/>
    <w:rPr>
      <w:rFonts w:ascii="EYInterstate" w:hAnsi="EYInterstate"/>
      <w:lang w:val="nl-NL" w:eastAsia="en-US"/>
    </w:rPr>
  </w:style>
  <w:style w:type="character" w:customStyle="1" w:styleId="VoetnoottekstChar">
    <w:name w:val="Voetnoottekst Char"/>
    <w:aliases w:val="ARM footnote Text Char,Footnote Text Char1 Char,Footnote Text Char2 Char,Footnote Text Char11 Char,Footnote Text Char3 Char,Footnote Text Char4 Char,Footnote Text Char5 Char,Footnote Text Char6 Char,Footnote Text Char12 Char,Char Char"/>
    <w:basedOn w:val="Standaardalinea-lettertype"/>
    <w:link w:val="Voetnoottekst"/>
    <w:rsid w:val="00CF39F6"/>
    <w:rPr>
      <w:rFonts w:ascii="EYInterstate Light" w:hAnsi="EYInterstate Light"/>
      <w:kern w:val="12"/>
      <w:sz w:val="16"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CF39F6"/>
    <w:rPr>
      <w:rFonts w:ascii="EYInterstate" w:hAnsi="EYInterstate"/>
      <w:lang w:val="nl-NL" w:eastAsia="en-US"/>
    </w:rPr>
  </w:style>
  <w:style w:type="character" w:customStyle="1" w:styleId="Kop1Char">
    <w:name w:val="Kop 1 Char"/>
    <w:aliases w:val="051 Char"/>
    <w:basedOn w:val="Standaardalinea-lettertype"/>
    <w:link w:val="Kop1"/>
    <w:rsid w:val="00CF39F6"/>
    <w:rPr>
      <w:rFonts w:ascii="EYInterstate" w:hAnsi="EYInterstate"/>
      <w:b/>
      <w:color w:val="808080"/>
      <w:kern w:val="32"/>
      <w:sz w:val="32"/>
      <w:lang w:val="nl-NL" w:eastAsia="en-US"/>
    </w:rPr>
  </w:style>
  <w:style w:type="character" w:customStyle="1" w:styleId="Kop2Char">
    <w:name w:val="Kop 2 Char"/>
    <w:aliases w:val="052 Char"/>
    <w:basedOn w:val="Standaardalinea-lettertype"/>
    <w:link w:val="Kop2"/>
    <w:rsid w:val="00CF39F6"/>
    <w:rPr>
      <w:rFonts w:ascii="EYInterstate" w:hAnsi="EYInterstate"/>
      <w:b/>
      <w:color w:val="808080"/>
      <w:kern w:val="28"/>
      <w:sz w:val="28"/>
      <w:lang w:val="nl-NL" w:eastAsia="en-US"/>
    </w:rPr>
  </w:style>
  <w:style w:type="character" w:customStyle="1" w:styleId="Kop3Char">
    <w:name w:val="Kop 3 Char"/>
    <w:aliases w:val="053 Char"/>
    <w:basedOn w:val="Standaardalinea-lettertype"/>
    <w:link w:val="Kop3"/>
    <w:rsid w:val="00CF39F6"/>
    <w:rPr>
      <w:rFonts w:ascii="EYInterstate" w:hAnsi="EYInterstate"/>
      <w:b/>
      <w:color w:val="808080"/>
      <w:kern w:val="26"/>
      <w:sz w:val="24"/>
      <w:lang w:val="nl-NL" w:eastAsia="en-US"/>
    </w:rPr>
  </w:style>
  <w:style w:type="character" w:customStyle="1" w:styleId="Kop4Char">
    <w:name w:val="Kop 4 Char"/>
    <w:aliases w:val="054 Char"/>
    <w:basedOn w:val="Standaardalinea-lettertype"/>
    <w:link w:val="Kop4"/>
    <w:rsid w:val="00CF39F6"/>
    <w:rPr>
      <w:rFonts w:ascii="EYInterstate Light" w:hAnsi="EYInterstate Light"/>
      <w:b/>
      <w:color w:val="808080"/>
      <w:kern w:val="32"/>
      <w:sz w:val="22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CF39F6"/>
    <w:rPr>
      <w:rFonts w:ascii="EYInterstate Light" w:hAnsi="EYInterstate Light"/>
      <w:color w:val="808080"/>
      <w:kern w:val="12"/>
      <w:lang w:val="nl-NL" w:eastAsia="en-US"/>
    </w:rPr>
  </w:style>
  <w:style w:type="character" w:customStyle="1" w:styleId="Kop6Char">
    <w:name w:val="Kop 6 Char"/>
    <w:basedOn w:val="Standaardalinea-lettertype"/>
    <w:link w:val="Kop6"/>
    <w:rsid w:val="00CF39F6"/>
    <w:rPr>
      <w:rFonts w:ascii="EYInterstate Light" w:hAnsi="EYInterstate Light"/>
      <w:color w:val="808080"/>
      <w:kern w:val="12"/>
      <w:lang w:val="nl-NL" w:eastAsia="en-US"/>
    </w:rPr>
  </w:style>
  <w:style w:type="character" w:customStyle="1" w:styleId="Kop7Char">
    <w:name w:val="Kop 7 Char"/>
    <w:basedOn w:val="Standaardalinea-lettertype"/>
    <w:link w:val="Kop7"/>
    <w:rsid w:val="00CF39F6"/>
    <w:rPr>
      <w:rFonts w:ascii="EYInterstate Light" w:hAnsi="EYInterstate Light"/>
      <w:color w:val="808080"/>
      <w:kern w:val="12"/>
      <w:lang w:val="nl-NL" w:eastAsia="en-US"/>
    </w:rPr>
  </w:style>
  <w:style w:type="character" w:customStyle="1" w:styleId="Kop8Char">
    <w:name w:val="Kop 8 Char"/>
    <w:basedOn w:val="Standaardalinea-lettertype"/>
    <w:link w:val="Kop8"/>
    <w:rsid w:val="00CF39F6"/>
    <w:rPr>
      <w:rFonts w:ascii="EYInterstate Light" w:hAnsi="EYInterstate Light"/>
      <w:color w:val="808080"/>
      <w:kern w:val="12"/>
      <w:lang w:val="nl-NL" w:eastAsia="en-US"/>
    </w:rPr>
  </w:style>
  <w:style w:type="character" w:customStyle="1" w:styleId="Kop9Char">
    <w:name w:val="Kop 9 Char"/>
    <w:basedOn w:val="Standaardalinea-lettertype"/>
    <w:link w:val="Kop9"/>
    <w:rsid w:val="00CF39F6"/>
    <w:rPr>
      <w:rFonts w:ascii="EYInterstate Light" w:hAnsi="EYInterstate Light"/>
      <w:color w:val="808080"/>
      <w:kern w:val="12"/>
      <w:sz w:val="18"/>
      <w:lang w:val="nl-NL" w:eastAsia="en-US"/>
    </w:rPr>
  </w:style>
  <w:style w:type="paragraph" w:customStyle="1" w:styleId="ListBulletBlack1">
    <w:name w:val="List Bullet Black 1"/>
    <w:basedOn w:val="000"/>
    <w:qFormat/>
    <w:rsid w:val="00CF39F6"/>
    <w:pPr>
      <w:numPr>
        <w:numId w:val="33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CF39F6"/>
    <w:pPr>
      <w:numPr>
        <w:ilvl w:val="1"/>
        <w:numId w:val="33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CF39F6"/>
    <w:pPr>
      <w:numPr>
        <w:ilvl w:val="2"/>
        <w:numId w:val="33"/>
      </w:numPr>
    </w:pPr>
    <w:rPr>
      <w:color w:val="000000" w:themeColor="text1"/>
    </w:rPr>
  </w:style>
  <w:style w:type="paragraph" w:customStyle="1" w:styleId="ListBulletGray1">
    <w:name w:val="List Bullet Gray 1"/>
    <w:basedOn w:val="000"/>
    <w:qFormat/>
    <w:rsid w:val="00CF39F6"/>
    <w:pPr>
      <w:numPr>
        <w:numId w:val="34"/>
      </w:numPr>
    </w:pPr>
    <w:rPr>
      <w:color w:val="000000" w:themeColor="text1"/>
    </w:rPr>
  </w:style>
  <w:style w:type="paragraph" w:customStyle="1" w:styleId="ListBulletGray2">
    <w:name w:val="List Bullet Gray 2"/>
    <w:basedOn w:val="000"/>
    <w:qFormat/>
    <w:rsid w:val="00CF39F6"/>
    <w:pPr>
      <w:numPr>
        <w:ilvl w:val="1"/>
        <w:numId w:val="34"/>
      </w:numPr>
    </w:pPr>
  </w:style>
  <w:style w:type="paragraph" w:customStyle="1" w:styleId="ListBulletGray3">
    <w:name w:val="List Bullet Gray 3"/>
    <w:basedOn w:val="000"/>
    <w:qFormat/>
    <w:rsid w:val="00CF39F6"/>
    <w:pPr>
      <w:numPr>
        <w:ilvl w:val="2"/>
        <w:numId w:val="34"/>
      </w:numPr>
    </w:pPr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CF39F6"/>
    <w:pPr>
      <w:numPr>
        <w:numId w:val="35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CF39F6"/>
    <w:pPr>
      <w:numPr>
        <w:ilvl w:val="1"/>
        <w:numId w:val="35"/>
      </w:numPr>
    </w:pPr>
  </w:style>
  <w:style w:type="paragraph" w:customStyle="1" w:styleId="ListBulletYellow3">
    <w:name w:val="List Bullet Yellow 3"/>
    <w:basedOn w:val="000"/>
    <w:qFormat/>
    <w:rsid w:val="00CF39F6"/>
    <w:pPr>
      <w:numPr>
        <w:ilvl w:val="2"/>
        <w:numId w:val="35"/>
      </w:numPr>
    </w:pPr>
  </w:style>
  <w:style w:type="paragraph" w:customStyle="1" w:styleId="ListNumber1">
    <w:name w:val="List Number 1"/>
    <w:basedOn w:val="000"/>
    <w:qFormat/>
    <w:rsid w:val="00CF39F6"/>
    <w:pPr>
      <w:numPr>
        <w:numId w:val="36"/>
      </w:numPr>
    </w:pPr>
  </w:style>
  <w:style w:type="numbering" w:customStyle="1" w:styleId="MultilevelListStyleBlack">
    <w:name w:val="Multilevel ListStyle Black"/>
    <w:uiPriority w:val="99"/>
    <w:rsid w:val="00CF39F6"/>
    <w:pPr>
      <w:numPr>
        <w:numId w:val="5"/>
      </w:numPr>
    </w:pPr>
  </w:style>
  <w:style w:type="numbering" w:customStyle="1" w:styleId="MultilevelListStyleGray">
    <w:name w:val="Multilevel ListStyle Gray"/>
    <w:uiPriority w:val="99"/>
    <w:rsid w:val="00CF39F6"/>
    <w:pPr>
      <w:numPr>
        <w:numId w:val="6"/>
      </w:numPr>
    </w:pPr>
  </w:style>
  <w:style w:type="numbering" w:customStyle="1" w:styleId="MultilevelListStyleYellow">
    <w:name w:val="Multilevel ListStyle Yellow"/>
    <w:uiPriority w:val="99"/>
    <w:rsid w:val="00CF39F6"/>
    <w:pPr>
      <w:numPr>
        <w:numId w:val="7"/>
      </w:numPr>
    </w:pPr>
  </w:style>
  <w:style w:type="numbering" w:customStyle="1" w:styleId="MultilevelNumberStyle">
    <w:name w:val="Multilevel NumberStyle"/>
    <w:uiPriority w:val="99"/>
    <w:rsid w:val="00CF39F6"/>
    <w:pPr>
      <w:numPr>
        <w:numId w:val="8"/>
      </w:numPr>
    </w:pPr>
  </w:style>
  <w:style w:type="paragraph" w:customStyle="1" w:styleId="Bullet">
    <w:name w:val="Bullet"/>
    <w:basedOn w:val="000"/>
    <w:qFormat/>
    <w:rsid w:val="00CF39F6"/>
    <w:pPr>
      <w:numPr>
        <w:numId w:val="13"/>
      </w:numPr>
    </w:pPr>
  </w:style>
  <w:style w:type="paragraph" w:customStyle="1" w:styleId="EYDocumenttitle">
    <w:name w:val="EY Document title"/>
    <w:basedOn w:val="Standaard"/>
    <w:next w:val="Standaard"/>
    <w:rsid w:val="00CF39F6"/>
    <w:pPr>
      <w:suppressAutoHyphens/>
      <w:overflowPunct/>
      <w:autoSpaceDE/>
      <w:autoSpaceDN/>
      <w:adjustRightInd/>
      <w:spacing w:line="240" w:lineRule="auto"/>
      <w:textAlignment w:val="auto"/>
    </w:pPr>
    <w:rPr>
      <w:b/>
      <w:color w:val="808080"/>
      <w:spacing w:val="-4"/>
      <w:kern w:val="12"/>
      <w:sz w:val="36"/>
      <w:szCs w:val="24"/>
    </w:rPr>
  </w:style>
  <w:style w:type="character" w:styleId="Verwijzingopmerking">
    <w:name w:val="annotation reference"/>
    <w:uiPriority w:val="99"/>
    <w:semiHidden/>
    <w:unhideWhenUsed/>
    <w:rsid w:val="00FA31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A3102"/>
    <w:rPr>
      <w:rFonts w:ascii="Calibri" w:eastAsia="Calibri" w:hAnsi="Calibr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A3102"/>
    <w:rPr>
      <w:rFonts w:ascii="Calibri" w:eastAsia="Calibri" w:hAnsi="Calibri"/>
      <w:lang w:val="nl-NL" w:eastAsia="en-US"/>
    </w:rPr>
  </w:style>
  <w:style w:type="paragraph" w:styleId="Lijstalinea">
    <w:name w:val="List Paragraph"/>
    <w:basedOn w:val="Standaard"/>
    <w:uiPriority w:val="34"/>
    <w:qFormat/>
    <w:rsid w:val="00FA3102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02BE1"/>
    <w:pPr>
      <w:spacing w:line="240" w:lineRule="auto"/>
    </w:pPr>
    <w:rPr>
      <w:rFonts w:ascii="EYInterstate" w:eastAsia="Times New Roman" w:hAnsi="EYInterstate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02BE1"/>
    <w:rPr>
      <w:rFonts w:ascii="EYInterstate" w:eastAsia="Calibri" w:hAnsi="EYInterstate"/>
      <w:b/>
      <w:bCs/>
      <w:lang w:val="nl-NL" w:eastAsia="en-US"/>
    </w:rPr>
  </w:style>
  <w:style w:type="paragraph" w:styleId="Revisie">
    <w:name w:val="Revision"/>
    <w:hidden/>
    <w:uiPriority w:val="99"/>
    <w:semiHidden/>
    <w:rsid w:val="00DC209E"/>
    <w:rPr>
      <w:rFonts w:ascii="EYInterstate" w:hAnsi="EYInterstate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B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16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hof001\AppData\Roaming\Microsoft\Templates\EYWord\01_NL\01_Brief.dotx" TargetMode="External"/></Relationships>
</file>

<file path=word/theme/theme1.xml><?xml version="1.0" encoding="utf-8"?>
<a:theme xmlns:a="http://schemas.openxmlformats.org/drawingml/2006/main" name="Office Theme">
  <a:themeElements>
    <a:clrScheme name="EY Nederland">
      <a:dk1>
        <a:sysClr val="windowText" lastClr="000000"/>
      </a:dk1>
      <a:lt1>
        <a:srgbClr val="FFFFFF"/>
      </a:lt1>
      <a:dk2>
        <a:srgbClr val="333333"/>
      </a:dk2>
      <a:lt2>
        <a:srgbClr val="F0F0F0"/>
      </a:lt2>
      <a:accent1>
        <a:srgbClr val="FFE600"/>
      </a:accent1>
      <a:accent2>
        <a:srgbClr val="808080"/>
      </a:accent2>
      <a:accent3>
        <a:srgbClr val="999999"/>
      </a:accent3>
      <a:accent4>
        <a:srgbClr val="FFE693"/>
      </a:accent4>
      <a:accent5>
        <a:srgbClr val="00A3AE"/>
      </a:accent5>
      <a:accent6>
        <a:srgbClr val="7FD1D6"/>
      </a:accent6>
      <a:hlink>
        <a:srgbClr val="0000FF"/>
      </a:hlink>
      <a:folHlink>
        <a:srgbClr val="800080"/>
      </a:folHlink>
    </a:clrScheme>
    <a:fontScheme name="EY">
      <a:majorFont>
        <a:latin typeface="EYInterstate"/>
        <a:ea typeface=""/>
        <a:cs typeface=""/>
      </a:majorFont>
      <a:minorFont>
        <a:latin typeface="EY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9426C791DA41859A7269277315A0" ma:contentTypeVersion="8" ma:contentTypeDescription="Een nieuw document maken." ma:contentTypeScope="" ma:versionID="6c403563cbb131ec829092020d0098c8">
  <xsd:schema xmlns:xsd="http://www.w3.org/2001/XMLSchema" xmlns:xs="http://www.w3.org/2001/XMLSchema" xmlns:p="http://schemas.microsoft.com/office/2006/metadata/properties" xmlns:ns2="6e51bfaf-d5b1-4d15-a7e0-962f771743e7" xmlns:ns3="597130b8-dec9-4d7c-b45b-e8ec1c626651" targetNamespace="http://schemas.microsoft.com/office/2006/metadata/properties" ma:root="true" ma:fieldsID="99f27ea8286c4788db2c1d8eef5e7624" ns2:_="" ns3:_="">
    <xsd:import namespace="6e51bfaf-d5b1-4d15-a7e0-962f771743e7"/>
    <xsd:import namespace="597130b8-dec9-4d7c-b45b-e8ec1c626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bfaf-d5b1-4d15-a7e0-962f7717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30b8-dec9-4d7c-b45b-e8ec1c626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133C-FDE0-450B-8610-3A66D0148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6CF3C-B632-4EAF-857B-81B479BA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bfaf-d5b1-4d15-a7e0-962f771743e7"/>
    <ds:schemaRef ds:uri="597130b8-dec9-4d7c-b45b-e8ec1c626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FF841-3B1F-4BBF-947D-CD7BA9E5CC4E}">
  <ds:schemaRefs>
    <ds:schemaRef ds:uri="http://purl.org/dc/terms/"/>
    <ds:schemaRef ds:uri="6e51bfaf-d5b1-4d15-a7e0-962f771743e7"/>
    <ds:schemaRef ds:uri="597130b8-dec9-4d7c-b45b-e8ec1c62665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D90094-B8AE-4BDA-AA83-7A9C18A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01_Brief</Template>
  <TotalTime>27</TotalTime>
  <Pages>1</Pages>
  <Words>300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Machtingsbrief NL controleverklaring jaarrekening (3.1-3.2)</vt:lpstr>
      <vt:lpstr>Machtingsbrief NL controleverklaring jaarrekening (3.1-3.2)</vt:lpstr>
    </vt:vector>
  </TitlesOfParts>
  <Company>EY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Machtingsbrief NL controleverklaring jaarrekening (3.1-3.2)</dc:title>
  <dc:subject>Toestemmingsbrief openbaarmaking controleverklaring</dc:subject>
  <dc:creator>EY</dc:creator>
  <cp:lastModifiedBy>Andre Broers</cp:lastModifiedBy>
  <cp:revision>8</cp:revision>
  <cp:lastPrinted>2019-02-05T09:33:00Z</cp:lastPrinted>
  <dcterms:created xsi:type="dcterms:W3CDTF">2023-04-12T08:50:00Z</dcterms:created>
  <dcterms:modified xsi:type="dcterms:W3CDTF">2023-04-12T09:30:00Z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Behandeling">
    <vt:lpwstr>uit</vt:lpwstr>
  </property>
  <property fmtid="{D5CDD505-2E9C-101B-9397-08002B2CF9AE}" pid="3" name="Versie00">
    <vt:lpwstr>V.2000/1</vt:lpwstr>
  </property>
  <property fmtid="{D5CDD505-2E9C-101B-9397-08002B2CF9AE}" pid="4" name="Versie">
    <vt:lpwstr>4.0</vt:lpwstr>
  </property>
  <property fmtid="{D5CDD505-2E9C-101B-9397-08002B2CF9AE}" pid="5" name="eyWatermerktekst">
    <vt:lpwstr/>
  </property>
  <property fmtid="{D5CDD505-2E9C-101B-9397-08002B2CF9AE}" pid="6" name="eyControle">
    <vt:lpwstr/>
  </property>
  <property fmtid="{D5CDD505-2E9C-101B-9397-08002B2CF9AE}" pid="7" name="eyWatermerkFooter">
    <vt:bool>false</vt:bool>
  </property>
  <property fmtid="{D5CDD505-2E9C-101B-9397-08002B2CF9AE}" pid="8" name="eyWatermerkdwars">
    <vt:bool>false</vt:bool>
  </property>
  <property fmtid="{D5CDD505-2E9C-101B-9397-08002B2CF9AE}" pid="9" name="eyConversion2008">
    <vt:lpwstr>Yes</vt:lpwstr>
  </property>
  <property fmtid="{D5CDD505-2E9C-101B-9397-08002B2CF9AE}" pid="10" name="eyOrganisatieID">
    <vt:lpwstr> </vt:lpwstr>
  </property>
  <property fmtid="{D5CDD505-2E9C-101B-9397-08002B2CF9AE}" pid="11" name="eyConversion2012">
    <vt:lpwstr>YES</vt:lpwstr>
  </property>
  <property fmtid="{D5CDD505-2E9C-101B-9397-08002B2CF9AE}" pid="12" name="eyTemplate">
    <vt:lpwstr>BRIEF</vt:lpwstr>
  </property>
  <property fmtid="{D5CDD505-2E9C-101B-9397-08002B2CF9AE}" pid="13" name="eyHVG">
    <vt:bool>false</vt:bool>
  </property>
  <property fmtid="{D5CDD505-2E9C-101B-9397-08002B2CF9AE}" pid="14" name="eyConversion">
    <vt:bool>true</vt:bool>
  </property>
  <property fmtid="{D5CDD505-2E9C-101B-9397-08002B2CF9AE}" pid="15" name="VersionTemplate">
    <vt:lpwstr>1FEB19_mvha_v1</vt:lpwstr>
  </property>
  <property fmtid="{D5CDD505-2E9C-101B-9397-08002B2CF9AE}" pid="16" name="eyTaal">
    <vt:i4>1</vt:i4>
  </property>
  <property fmtid="{D5CDD505-2E9C-101B-9397-08002B2CF9AE}" pid="17" name="eyBriefSoort">
    <vt:i4>1</vt:i4>
  </property>
  <property fmtid="{D5CDD505-2E9C-101B-9397-08002B2CF9AE}" pid="18" name="eyOrganisatieNaam">
    <vt:lpwstr>Ernst &amp; Young Accountants LLP</vt:lpwstr>
  </property>
  <property fmtid="{D5CDD505-2E9C-101B-9397-08002B2CF9AE}" pid="19" name="eyCliëntname">
    <vt:lpwstr>[Naam cliënt]</vt:lpwstr>
  </property>
  <property fmtid="{D5CDD505-2E9C-101B-9397-08002B2CF9AE}" pid="20" name="eyLopendePeriode">
    <vt:lpwstr>2018</vt:lpwstr>
  </property>
  <property fmtid="{D5CDD505-2E9C-101B-9397-08002B2CF9AE}" pid="21" name="eyVoorgaandePeriode">
    <vt:lpwstr>2017</vt:lpwstr>
  </property>
  <property fmtid="{D5CDD505-2E9C-101B-9397-08002B2CF9AE}" pid="22" name="eyAltLopendePeriode">
    <vt:lpwstr/>
  </property>
  <property fmtid="{D5CDD505-2E9C-101B-9397-08002B2CF9AE}" pid="23" name="eyAltVoorgaandePeriode">
    <vt:lpwstr/>
  </property>
  <property fmtid="{D5CDD505-2E9C-101B-9397-08002B2CF9AE}" pid="24" name="ContentTypeId">
    <vt:lpwstr>0x0101003DCC9426C791DA41859A7269277315A0</vt:lpwstr>
  </property>
</Properties>
</file>